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23" w:rsidRPr="00A2670B" w:rsidRDefault="00D64323" w:rsidP="00A2670B">
      <w:pPr>
        <w:spacing w:after="0" w:line="240" w:lineRule="auto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554D09" w:rsidRPr="005A2149" w:rsidRDefault="00CF471D" w:rsidP="00CB0755">
      <w:pPr>
        <w:spacing w:after="0" w:line="240" w:lineRule="auto"/>
        <w:jc w:val="center"/>
        <w:rPr>
          <w:rFonts w:ascii="Century Gothic" w:hAnsi="Century Gothic"/>
          <w:b/>
        </w:rPr>
      </w:pPr>
      <w:r w:rsidRPr="005A2149">
        <w:rPr>
          <w:rFonts w:ascii="Century Gothic" w:hAnsi="Century Gothic"/>
          <w:b/>
        </w:rPr>
        <w:t>R</w:t>
      </w:r>
      <w:r w:rsidR="00554D09" w:rsidRPr="005A2149">
        <w:rPr>
          <w:rFonts w:ascii="Century Gothic" w:hAnsi="Century Gothic"/>
          <w:b/>
        </w:rPr>
        <w:t>éduction de</w:t>
      </w:r>
      <w:r w:rsidR="002F10A4" w:rsidRPr="005A2149">
        <w:rPr>
          <w:rFonts w:ascii="Century Gothic" w:hAnsi="Century Gothic"/>
          <w:b/>
        </w:rPr>
        <w:t>s frais d’inscription</w:t>
      </w:r>
    </w:p>
    <w:p w:rsidR="00554D09" w:rsidRPr="005A2149" w:rsidRDefault="00B27D74" w:rsidP="00554D0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Année académique 201</w:t>
      </w:r>
      <w:r w:rsidR="00E37599">
        <w:rPr>
          <w:rFonts w:ascii="Century Gothic" w:hAnsi="Century Gothic"/>
          <w:b/>
        </w:rPr>
        <w:t>7-2018</w:t>
      </w:r>
    </w:p>
    <w:p w:rsidR="00C91C9E" w:rsidRDefault="00C91C9E" w:rsidP="00CF4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B6319" w:rsidRPr="00C91C9E" w:rsidRDefault="00C91C9E" w:rsidP="00CF4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U</w:t>
      </w:r>
      <w:r w:rsidR="002F10A4" w:rsidRPr="00C91C9E">
        <w:rPr>
          <w:rFonts w:ascii="Century Gothic" w:hAnsi="Century Gothic"/>
          <w:sz w:val="18"/>
          <w:szCs w:val="18"/>
        </w:rPr>
        <w:t>ne r</w:t>
      </w:r>
      <w:r w:rsidR="005B6319" w:rsidRPr="00C91C9E">
        <w:rPr>
          <w:rFonts w:ascii="Century Gothic" w:hAnsi="Century Gothic"/>
          <w:sz w:val="18"/>
          <w:szCs w:val="18"/>
        </w:rPr>
        <w:t xml:space="preserve">éduction </w:t>
      </w:r>
      <w:r w:rsidR="002F10A4" w:rsidRPr="00C91C9E">
        <w:rPr>
          <w:rFonts w:ascii="Century Gothic" w:hAnsi="Century Gothic"/>
          <w:sz w:val="18"/>
          <w:szCs w:val="18"/>
        </w:rPr>
        <w:t xml:space="preserve">peut être </w:t>
      </w:r>
      <w:r w:rsidR="005B6319" w:rsidRPr="00C91C9E">
        <w:rPr>
          <w:rFonts w:ascii="Century Gothic" w:hAnsi="Century Gothic"/>
          <w:sz w:val="18"/>
          <w:szCs w:val="18"/>
        </w:rPr>
        <w:t>accordée aux étudiants</w:t>
      </w:r>
      <w:r w:rsidR="00CF471D" w:rsidRPr="00C91C9E">
        <w:rPr>
          <w:rFonts w:ascii="Century Gothic" w:hAnsi="Century Gothic"/>
          <w:sz w:val="18"/>
          <w:szCs w:val="18"/>
        </w:rPr>
        <w:t xml:space="preserve"> </w:t>
      </w:r>
      <w:r w:rsidR="005B6319" w:rsidRPr="00C91C9E">
        <w:rPr>
          <w:rFonts w:ascii="Century Gothic" w:hAnsi="Century Gothic"/>
          <w:sz w:val="18"/>
          <w:szCs w:val="18"/>
        </w:rPr>
        <w:t>de « condition modeste »</w:t>
      </w:r>
      <w:r w:rsidR="002F10A4" w:rsidRPr="00C91C9E">
        <w:rPr>
          <w:rFonts w:ascii="Century Gothic" w:hAnsi="Century Gothic"/>
          <w:sz w:val="18"/>
          <w:szCs w:val="18"/>
        </w:rPr>
        <w:t xml:space="preserve"> </w:t>
      </w:r>
      <w:r w:rsidR="005B6319" w:rsidRPr="00C91C9E">
        <w:rPr>
          <w:rFonts w:ascii="Century Gothic" w:hAnsi="Century Gothic"/>
          <w:sz w:val="18"/>
          <w:szCs w:val="18"/>
        </w:rPr>
        <w:t xml:space="preserve">qui n’ont pas droit à la bourse d’études du Service d’Allocations d’Etudes </w:t>
      </w:r>
      <w:r w:rsidR="00AD63E2" w:rsidRPr="00C91C9E">
        <w:rPr>
          <w:rFonts w:ascii="Century Gothic" w:hAnsi="Century Gothic"/>
          <w:sz w:val="18"/>
          <w:szCs w:val="18"/>
        </w:rPr>
        <w:t xml:space="preserve">parce que </w:t>
      </w:r>
      <w:r w:rsidR="005B6319" w:rsidRPr="00C91C9E">
        <w:rPr>
          <w:rFonts w:ascii="Century Gothic" w:hAnsi="Century Gothic"/>
          <w:sz w:val="18"/>
          <w:szCs w:val="18"/>
        </w:rPr>
        <w:t>le revenu imposable de leurs parents dépasse le</w:t>
      </w:r>
      <w:r w:rsidR="00AD63E2" w:rsidRPr="00C91C9E">
        <w:rPr>
          <w:rFonts w:ascii="Century Gothic" w:hAnsi="Century Gothic"/>
          <w:sz w:val="18"/>
          <w:szCs w:val="18"/>
        </w:rPr>
        <w:t>s</w:t>
      </w:r>
      <w:r w:rsidR="005B6319" w:rsidRPr="00C91C9E">
        <w:rPr>
          <w:rFonts w:ascii="Century Gothic" w:hAnsi="Century Gothic"/>
          <w:sz w:val="18"/>
          <w:szCs w:val="18"/>
        </w:rPr>
        <w:t xml:space="preserve"> plafond</w:t>
      </w:r>
      <w:r w:rsidR="00AD63E2" w:rsidRPr="00C91C9E">
        <w:rPr>
          <w:rFonts w:ascii="Century Gothic" w:hAnsi="Century Gothic"/>
          <w:sz w:val="18"/>
          <w:szCs w:val="18"/>
        </w:rPr>
        <w:t>s</w:t>
      </w:r>
      <w:r w:rsidR="005B6319" w:rsidRPr="00C91C9E">
        <w:rPr>
          <w:rFonts w:ascii="Century Gothic" w:hAnsi="Century Gothic"/>
          <w:sz w:val="18"/>
          <w:szCs w:val="18"/>
        </w:rPr>
        <w:t xml:space="preserve"> de référence</w:t>
      </w:r>
      <w:r w:rsidR="003371F5">
        <w:rPr>
          <w:rFonts w:ascii="Century Gothic" w:hAnsi="Century Gothic"/>
          <w:sz w:val="18"/>
          <w:szCs w:val="18"/>
        </w:rPr>
        <w:t>.</w:t>
      </w:r>
      <w:r w:rsidR="00CF471D" w:rsidRPr="00C91C9E">
        <w:rPr>
          <w:rFonts w:ascii="Century Gothic" w:hAnsi="Century Gothic"/>
          <w:sz w:val="18"/>
          <w:szCs w:val="18"/>
        </w:rPr>
        <w:t xml:space="preserve"> </w:t>
      </w:r>
    </w:p>
    <w:p w:rsidR="005B6319" w:rsidRPr="00C91C9E" w:rsidRDefault="005B6319" w:rsidP="00CF4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54D09" w:rsidRPr="00C91C9E" w:rsidRDefault="002F10A4" w:rsidP="00CF4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C91C9E">
        <w:rPr>
          <w:rFonts w:ascii="Century Gothic" w:hAnsi="Century Gothic"/>
          <w:sz w:val="18"/>
          <w:szCs w:val="18"/>
        </w:rPr>
        <w:t>Pour savoir si v</w:t>
      </w:r>
      <w:r w:rsidR="005B6319" w:rsidRPr="00C91C9E">
        <w:rPr>
          <w:rFonts w:ascii="Century Gothic" w:hAnsi="Century Gothic"/>
          <w:sz w:val="18"/>
          <w:szCs w:val="18"/>
        </w:rPr>
        <w:t xml:space="preserve">ous pouvez obtenir le statut d’étudiant de « condition modeste », nous devons étudier votre dossier. Pour ce faire </w:t>
      </w:r>
      <w:r w:rsidRPr="00C91C9E">
        <w:rPr>
          <w:rFonts w:ascii="Century Gothic" w:hAnsi="Century Gothic"/>
          <w:sz w:val="18"/>
          <w:szCs w:val="18"/>
        </w:rPr>
        <w:t xml:space="preserve">nous prenons </w:t>
      </w:r>
      <w:r w:rsidR="00AD63E2" w:rsidRPr="00C91C9E">
        <w:rPr>
          <w:rFonts w:ascii="Century Gothic" w:hAnsi="Century Gothic"/>
          <w:sz w:val="18"/>
          <w:szCs w:val="18"/>
        </w:rPr>
        <w:t xml:space="preserve">notamment </w:t>
      </w:r>
      <w:r w:rsidRPr="00C91C9E">
        <w:rPr>
          <w:rFonts w:ascii="Century Gothic" w:hAnsi="Century Gothic"/>
          <w:sz w:val="18"/>
          <w:szCs w:val="18"/>
        </w:rPr>
        <w:t>en compte les critères suivants :</w:t>
      </w:r>
    </w:p>
    <w:p w:rsidR="00554D09" w:rsidRPr="00C91C9E" w:rsidRDefault="00554D09" w:rsidP="00CF4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554D09" w:rsidRPr="00C91C9E" w:rsidRDefault="002F10A4" w:rsidP="00CF471D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 w:rsidRPr="00C91C9E">
        <w:rPr>
          <w:rFonts w:ascii="Century Gothic" w:hAnsi="Century Gothic"/>
          <w:sz w:val="18"/>
          <w:szCs w:val="18"/>
        </w:rPr>
        <w:t xml:space="preserve">Votre parcours académique : il doit correspondre aux exigences </w:t>
      </w:r>
      <w:r w:rsidR="00554D09" w:rsidRPr="00C91C9E">
        <w:rPr>
          <w:rFonts w:ascii="Century Gothic" w:hAnsi="Century Gothic"/>
          <w:sz w:val="18"/>
          <w:szCs w:val="18"/>
        </w:rPr>
        <w:t>défini</w:t>
      </w:r>
      <w:r w:rsidRPr="00C91C9E">
        <w:rPr>
          <w:rFonts w:ascii="Century Gothic" w:hAnsi="Century Gothic"/>
          <w:sz w:val="18"/>
          <w:szCs w:val="18"/>
        </w:rPr>
        <w:t>e</w:t>
      </w:r>
      <w:r w:rsidR="00554D09" w:rsidRPr="00C91C9E">
        <w:rPr>
          <w:rFonts w:ascii="Century Gothic" w:hAnsi="Century Gothic"/>
          <w:sz w:val="18"/>
          <w:szCs w:val="18"/>
        </w:rPr>
        <w:t>s par le Service d’Allocations d’Etudes</w:t>
      </w:r>
      <w:r w:rsidR="00CF471D" w:rsidRPr="00C91C9E">
        <w:rPr>
          <w:rFonts w:ascii="Century Gothic" w:hAnsi="Century Gothic"/>
          <w:sz w:val="18"/>
          <w:szCs w:val="18"/>
        </w:rPr>
        <w:t xml:space="preserve"> </w:t>
      </w:r>
      <w:r w:rsidR="00394E9C" w:rsidRPr="00C91C9E">
        <w:rPr>
          <w:rFonts w:ascii="Century Gothic" w:hAnsi="Century Gothic"/>
          <w:sz w:val="18"/>
          <w:szCs w:val="18"/>
        </w:rPr>
        <w:t xml:space="preserve">pour obtenir le statut de </w:t>
      </w:r>
      <w:r w:rsidR="00281D7A">
        <w:rPr>
          <w:rFonts w:ascii="Century Gothic" w:hAnsi="Century Gothic"/>
          <w:sz w:val="18"/>
          <w:szCs w:val="18"/>
        </w:rPr>
        <w:t>boursier</w:t>
      </w:r>
      <w:r w:rsidR="00CF471D" w:rsidRPr="00C91C9E">
        <w:rPr>
          <w:rFonts w:ascii="Century Gothic" w:hAnsi="Century Gothic"/>
          <w:sz w:val="18"/>
          <w:szCs w:val="18"/>
        </w:rPr>
        <w:t>.</w:t>
      </w:r>
    </w:p>
    <w:p w:rsidR="00554D09" w:rsidRPr="00C91C9E" w:rsidRDefault="002F10A4" w:rsidP="00CF471D">
      <w:pPr>
        <w:pStyle w:val="Paragraphedeliste"/>
        <w:numPr>
          <w:ilvl w:val="0"/>
          <w:numId w:val="11"/>
        </w:numPr>
        <w:jc w:val="both"/>
        <w:rPr>
          <w:rFonts w:ascii="Century Gothic" w:hAnsi="Century Gothic"/>
          <w:sz w:val="18"/>
          <w:szCs w:val="18"/>
        </w:rPr>
      </w:pPr>
      <w:r w:rsidRPr="00C91C9E">
        <w:rPr>
          <w:rFonts w:ascii="Century Gothic" w:hAnsi="Century Gothic"/>
          <w:sz w:val="18"/>
          <w:szCs w:val="18"/>
        </w:rPr>
        <w:t>Le</w:t>
      </w:r>
      <w:r w:rsidR="00554D09" w:rsidRPr="00C91C9E">
        <w:rPr>
          <w:rFonts w:ascii="Century Gothic" w:hAnsi="Century Gothic"/>
          <w:sz w:val="18"/>
          <w:szCs w:val="18"/>
        </w:rPr>
        <w:t xml:space="preserve">s revenus des personnes </w:t>
      </w:r>
      <w:r w:rsidRPr="00C91C9E">
        <w:rPr>
          <w:rFonts w:ascii="Century Gothic" w:hAnsi="Century Gothic"/>
          <w:sz w:val="18"/>
          <w:szCs w:val="18"/>
        </w:rPr>
        <w:t>dont vous êtes à</w:t>
      </w:r>
      <w:r w:rsidR="00554D09" w:rsidRPr="00C91C9E">
        <w:rPr>
          <w:rFonts w:ascii="Century Gothic" w:hAnsi="Century Gothic"/>
          <w:sz w:val="18"/>
          <w:szCs w:val="18"/>
        </w:rPr>
        <w:t xml:space="preserve"> charge </w:t>
      </w:r>
      <w:r w:rsidRPr="00C91C9E">
        <w:rPr>
          <w:rFonts w:ascii="Century Gothic" w:hAnsi="Century Gothic"/>
          <w:sz w:val="18"/>
          <w:szCs w:val="18"/>
        </w:rPr>
        <w:t xml:space="preserve">ou les vôtres </w:t>
      </w:r>
      <w:r w:rsidR="00554D09" w:rsidRPr="00C91C9E">
        <w:rPr>
          <w:rFonts w:ascii="Century Gothic" w:hAnsi="Century Gothic"/>
          <w:sz w:val="18"/>
          <w:szCs w:val="18"/>
        </w:rPr>
        <w:t>s</w:t>
      </w:r>
      <w:r w:rsidRPr="00C91C9E">
        <w:rPr>
          <w:rFonts w:ascii="Century Gothic" w:hAnsi="Century Gothic"/>
          <w:sz w:val="18"/>
          <w:szCs w:val="18"/>
        </w:rPr>
        <w:t xml:space="preserve">i vous pourvoyez </w:t>
      </w:r>
      <w:r w:rsidR="00554D09" w:rsidRPr="00C91C9E">
        <w:rPr>
          <w:rFonts w:ascii="Century Gothic" w:hAnsi="Century Gothic"/>
          <w:sz w:val="18"/>
          <w:szCs w:val="18"/>
        </w:rPr>
        <w:t xml:space="preserve">seul à </w:t>
      </w:r>
      <w:r w:rsidRPr="00C91C9E">
        <w:rPr>
          <w:rFonts w:ascii="Century Gothic" w:hAnsi="Century Gothic"/>
          <w:sz w:val="18"/>
          <w:szCs w:val="18"/>
        </w:rPr>
        <w:t>vos dépenses : nous examinons l’</w:t>
      </w:r>
      <w:r w:rsidR="00554D09" w:rsidRPr="00C91C9E">
        <w:rPr>
          <w:rFonts w:ascii="Century Gothic" w:hAnsi="Century Gothic"/>
          <w:sz w:val="18"/>
          <w:szCs w:val="18"/>
        </w:rPr>
        <w:t>Avertissement Extrait de rôle de l’</w:t>
      </w:r>
      <w:r w:rsidR="008B47FE" w:rsidRPr="00C91C9E">
        <w:rPr>
          <w:rFonts w:ascii="Century Gothic" w:hAnsi="Century Gothic"/>
          <w:sz w:val="18"/>
          <w:szCs w:val="18"/>
        </w:rPr>
        <w:t>année 201</w:t>
      </w:r>
      <w:r w:rsidR="00281D7A">
        <w:rPr>
          <w:rFonts w:ascii="Century Gothic" w:hAnsi="Century Gothic"/>
          <w:sz w:val="18"/>
          <w:szCs w:val="18"/>
        </w:rPr>
        <w:t>5</w:t>
      </w:r>
      <w:r w:rsidR="008B47FE" w:rsidRPr="00C91C9E">
        <w:rPr>
          <w:rFonts w:ascii="Century Gothic" w:hAnsi="Century Gothic"/>
          <w:sz w:val="18"/>
          <w:szCs w:val="18"/>
        </w:rPr>
        <w:t>-201</w:t>
      </w:r>
      <w:r w:rsidR="00281D7A">
        <w:rPr>
          <w:rFonts w:ascii="Century Gothic" w:hAnsi="Century Gothic"/>
          <w:sz w:val="18"/>
          <w:szCs w:val="18"/>
        </w:rPr>
        <w:t xml:space="preserve">6 </w:t>
      </w:r>
      <w:r w:rsidR="00AD63E2" w:rsidRPr="00C91C9E">
        <w:rPr>
          <w:rFonts w:ascii="Century Gothic" w:hAnsi="Century Gothic"/>
          <w:sz w:val="18"/>
          <w:szCs w:val="18"/>
        </w:rPr>
        <w:t xml:space="preserve">et tenons compte </w:t>
      </w:r>
      <w:r w:rsidR="003371F5">
        <w:rPr>
          <w:rFonts w:ascii="Century Gothic" w:hAnsi="Century Gothic"/>
          <w:sz w:val="18"/>
          <w:szCs w:val="18"/>
        </w:rPr>
        <w:t>du R</w:t>
      </w:r>
      <w:r w:rsidR="00554D09" w:rsidRPr="00C91C9E">
        <w:rPr>
          <w:rFonts w:ascii="Century Gothic" w:hAnsi="Century Gothic"/>
          <w:sz w:val="18"/>
          <w:szCs w:val="18"/>
        </w:rPr>
        <w:t xml:space="preserve">evenu </w:t>
      </w:r>
      <w:r w:rsidR="003371F5">
        <w:rPr>
          <w:rFonts w:ascii="Century Gothic" w:hAnsi="Century Gothic"/>
          <w:sz w:val="18"/>
          <w:szCs w:val="18"/>
        </w:rPr>
        <w:t>I</w:t>
      </w:r>
      <w:r w:rsidR="00554D09" w:rsidRPr="00C91C9E">
        <w:rPr>
          <w:rFonts w:ascii="Century Gothic" w:hAnsi="Century Gothic"/>
          <w:sz w:val="18"/>
          <w:szCs w:val="18"/>
        </w:rPr>
        <w:t xml:space="preserve">mposable </w:t>
      </w:r>
      <w:r w:rsidR="003371F5">
        <w:rPr>
          <w:rFonts w:ascii="Century Gothic" w:hAnsi="Century Gothic"/>
          <w:sz w:val="18"/>
          <w:szCs w:val="18"/>
        </w:rPr>
        <w:t>G</w:t>
      </w:r>
      <w:r w:rsidR="00554D09" w:rsidRPr="00C91C9E">
        <w:rPr>
          <w:rFonts w:ascii="Century Gothic" w:hAnsi="Century Gothic"/>
          <w:sz w:val="18"/>
          <w:szCs w:val="18"/>
        </w:rPr>
        <w:t>lobalement</w:t>
      </w:r>
      <w:r w:rsidRPr="00C91C9E">
        <w:rPr>
          <w:rFonts w:ascii="Century Gothic" w:hAnsi="Century Gothic"/>
          <w:sz w:val="18"/>
          <w:szCs w:val="18"/>
        </w:rPr>
        <w:t>,</w:t>
      </w:r>
      <w:r w:rsidR="00554D09" w:rsidRPr="00C91C9E">
        <w:rPr>
          <w:rFonts w:ascii="Century Gothic" w:hAnsi="Century Gothic"/>
          <w:sz w:val="18"/>
          <w:szCs w:val="18"/>
        </w:rPr>
        <w:t xml:space="preserve"> additionné </w:t>
      </w:r>
      <w:r w:rsidRPr="00C91C9E">
        <w:rPr>
          <w:rFonts w:ascii="Century Gothic" w:hAnsi="Century Gothic"/>
          <w:sz w:val="18"/>
          <w:szCs w:val="18"/>
        </w:rPr>
        <w:t xml:space="preserve">le cas échéant, </w:t>
      </w:r>
      <w:r w:rsidR="003371F5">
        <w:rPr>
          <w:rFonts w:ascii="Century Gothic" w:hAnsi="Century Gothic"/>
          <w:sz w:val="18"/>
          <w:szCs w:val="18"/>
        </w:rPr>
        <w:t>du R</w:t>
      </w:r>
      <w:r w:rsidR="00554D09" w:rsidRPr="00C91C9E">
        <w:rPr>
          <w:rFonts w:ascii="Century Gothic" w:hAnsi="Century Gothic"/>
          <w:sz w:val="18"/>
          <w:szCs w:val="18"/>
        </w:rPr>
        <w:t xml:space="preserve">evenu </w:t>
      </w:r>
      <w:r w:rsidR="003371F5">
        <w:rPr>
          <w:rFonts w:ascii="Century Gothic" w:hAnsi="Century Gothic"/>
          <w:sz w:val="18"/>
          <w:szCs w:val="18"/>
        </w:rPr>
        <w:t>Imposable Di</w:t>
      </w:r>
      <w:r w:rsidRPr="00C91C9E">
        <w:rPr>
          <w:rFonts w:ascii="Century Gothic" w:hAnsi="Century Gothic"/>
          <w:sz w:val="18"/>
          <w:szCs w:val="18"/>
        </w:rPr>
        <w:t>stinctement</w:t>
      </w:r>
      <w:r w:rsidR="00CF471D" w:rsidRPr="00C91C9E">
        <w:rPr>
          <w:rFonts w:ascii="Century Gothic" w:hAnsi="Century Gothic"/>
          <w:sz w:val="18"/>
          <w:szCs w:val="18"/>
        </w:rPr>
        <w:t>.</w:t>
      </w:r>
    </w:p>
    <w:p w:rsidR="00554D09" w:rsidRPr="00C91C9E" w:rsidRDefault="00554D09" w:rsidP="00CF471D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:rsidR="004749D3" w:rsidRPr="00C91C9E" w:rsidRDefault="002F10A4" w:rsidP="003371F5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C91C9E">
        <w:rPr>
          <w:rFonts w:ascii="Century Gothic" w:hAnsi="Century Gothic"/>
          <w:sz w:val="18"/>
          <w:szCs w:val="18"/>
          <w:highlight w:val="lightGray"/>
        </w:rPr>
        <w:t>Revenus maximum pour bénéficier du statut d’étudiant de condition modeste</w:t>
      </w:r>
    </w:p>
    <w:p w:rsidR="004749D3" w:rsidRDefault="002F10A4" w:rsidP="002F10A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F10A4">
        <w:rPr>
          <w:rFonts w:ascii="Century Gothic" w:hAnsi="Century Gothic"/>
          <w:sz w:val="20"/>
          <w:szCs w:val="20"/>
        </w:rPr>
        <w:t xml:space="preserve">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4749D3" w:rsidTr="00E37599">
        <w:tc>
          <w:tcPr>
            <w:tcW w:w="3029" w:type="dxa"/>
            <w:vAlign w:val="center"/>
          </w:tcPr>
          <w:p w:rsidR="004749D3" w:rsidRPr="00D86B04" w:rsidRDefault="004749D3" w:rsidP="004749D3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86B04">
              <w:rPr>
                <w:rFonts w:ascii="Century Gothic" w:hAnsi="Century Gothic"/>
                <w:sz w:val="16"/>
                <w:szCs w:val="16"/>
              </w:rPr>
              <w:t>Personnes à charge</w:t>
            </w:r>
          </w:p>
        </w:tc>
        <w:tc>
          <w:tcPr>
            <w:tcW w:w="3016" w:type="dxa"/>
            <w:vAlign w:val="center"/>
          </w:tcPr>
          <w:p w:rsidR="004749D3" w:rsidRPr="00D86B04" w:rsidRDefault="004749D3" w:rsidP="004749D3">
            <w:pPr>
              <w:spacing w:after="0" w:line="240" w:lineRule="auto"/>
              <w:jc w:val="center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D86B04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Revenus maximum pour bénéficier d’une allocation d’études</w:t>
            </w:r>
          </w:p>
        </w:tc>
        <w:tc>
          <w:tcPr>
            <w:tcW w:w="3017" w:type="dxa"/>
            <w:vAlign w:val="center"/>
          </w:tcPr>
          <w:p w:rsidR="005E28BD" w:rsidRDefault="004749D3" w:rsidP="004749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6B04">
              <w:rPr>
                <w:rFonts w:ascii="Century Gothic" w:hAnsi="Century Gothic"/>
                <w:b/>
                <w:sz w:val="16"/>
                <w:szCs w:val="16"/>
              </w:rPr>
              <w:t xml:space="preserve">Revenus maximum pour bénéficier du statut d’étudiant </w:t>
            </w:r>
          </w:p>
          <w:p w:rsidR="004749D3" w:rsidRPr="00D86B04" w:rsidRDefault="004749D3" w:rsidP="004749D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86B04">
              <w:rPr>
                <w:rFonts w:ascii="Century Gothic" w:hAnsi="Century Gothic"/>
                <w:b/>
                <w:sz w:val="16"/>
                <w:szCs w:val="16"/>
              </w:rPr>
              <w:t>de condition modeste</w:t>
            </w:r>
          </w:p>
        </w:tc>
      </w:tr>
      <w:tr w:rsidR="00967C48" w:rsidRPr="00967C48" w:rsidTr="00E37599">
        <w:tc>
          <w:tcPr>
            <w:tcW w:w="3029" w:type="dxa"/>
          </w:tcPr>
          <w:p w:rsidR="004749D3" w:rsidRPr="00281D7A" w:rsidRDefault="00E37599" w:rsidP="00E37599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016" w:type="dxa"/>
          </w:tcPr>
          <w:p w:rsidR="004749D3" w:rsidRPr="00281D7A" w:rsidRDefault="008B47FE" w:rsidP="00281D7A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21.</w:t>
            </w:r>
            <w:r w:rsidR="00281D7A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367,14</w:t>
            </w:r>
            <w:r w:rsidR="00882153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3017" w:type="dxa"/>
          </w:tcPr>
          <w:p w:rsidR="004749D3" w:rsidRPr="005E28BD" w:rsidRDefault="005E28BD" w:rsidP="005E28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8BD">
              <w:rPr>
                <w:rFonts w:ascii="Century Gothic" w:hAnsi="Century Gothic"/>
                <w:b/>
                <w:sz w:val="20"/>
                <w:szCs w:val="20"/>
              </w:rPr>
              <w:t>24.917</w:t>
            </w:r>
            <w:r w:rsidR="008B47FE" w:rsidRPr="005E28BD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5E28BD">
              <w:rPr>
                <w:rFonts w:ascii="Century Gothic" w:hAnsi="Century Gothic"/>
                <w:b/>
                <w:sz w:val="20"/>
                <w:szCs w:val="20"/>
              </w:rPr>
              <w:t>14</w:t>
            </w:r>
            <w:r w:rsidR="00882153" w:rsidRPr="005E28BD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  <w:tr w:rsidR="00967C48" w:rsidRPr="00967C48" w:rsidTr="00E37599">
        <w:tc>
          <w:tcPr>
            <w:tcW w:w="3029" w:type="dxa"/>
          </w:tcPr>
          <w:p w:rsidR="004749D3" w:rsidRPr="00281D7A" w:rsidRDefault="00E37599" w:rsidP="00D86B04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16" w:type="dxa"/>
          </w:tcPr>
          <w:p w:rsidR="004749D3" w:rsidRPr="00281D7A" w:rsidRDefault="00281D7A" w:rsidP="00281D7A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27.940,39</w:t>
            </w:r>
            <w:r w:rsidR="00882153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3017" w:type="dxa"/>
          </w:tcPr>
          <w:p w:rsidR="004749D3" w:rsidRPr="005E28BD" w:rsidRDefault="005E28BD" w:rsidP="00E3759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8BD">
              <w:rPr>
                <w:rFonts w:ascii="Century Gothic" w:hAnsi="Century Gothic"/>
                <w:b/>
                <w:sz w:val="20"/>
                <w:szCs w:val="20"/>
              </w:rPr>
              <w:t>31.490,39</w:t>
            </w:r>
            <w:r w:rsidR="00882153" w:rsidRPr="005E28BD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  <w:tr w:rsidR="00967C48" w:rsidRPr="00967C48" w:rsidTr="00E37599">
        <w:tc>
          <w:tcPr>
            <w:tcW w:w="3029" w:type="dxa"/>
          </w:tcPr>
          <w:p w:rsidR="004749D3" w:rsidRPr="00281D7A" w:rsidRDefault="00E37599" w:rsidP="00D86B04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16" w:type="dxa"/>
          </w:tcPr>
          <w:p w:rsidR="004749D3" w:rsidRPr="00281D7A" w:rsidRDefault="008B47FE" w:rsidP="00281D7A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  <w:r w:rsidR="00281D7A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  <w:r w:rsidR="00281D7A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105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</w:t>
            </w:r>
            <w:r w:rsidR="00281D7A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08</w:t>
            </w:r>
            <w:r w:rsidR="00882153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3017" w:type="dxa"/>
          </w:tcPr>
          <w:p w:rsidR="004749D3" w:rsidRPr="005E28BD" w:rsidRDefault="008B47FE" w:rsidP="00E3759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8BD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="00E37599" w:rsidRPr="005E28BD"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5E28B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="005E28BD" w:rsidRPr="005E28BD">
              <w:rPr>
                <w:rFonts w:ascii="Century Gothic" w:hAnsi="Century Gothic"/>
                <w:b/>
                <w:sz w:val="20"/>
                <w:szCs w:val="20"/>
              </w:rPr>
              <w:t>655,08</w:t>
            </w:r>
            <w:r w:rsidR="00882153" w:rsidRPr="005E28BD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  <w:tr w:rsidR="00967C48" w:rsidRPr="00967C48" w:rsidTr="00E37599">
        <w:tc>
          <w:tcPr>
            <w:tcW w:w="3029" w:type="dxa"/>
          </w:tcPr>
          <w:p w:rsidR="004749D3" w:rsidRPr="00281D7A" w:rsidRDefault="00E37599" w:rsidP="00D86B04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16" w:type="dxa"/>
          </w:tcPr>
          <w:p w:rsidR="004749D3" w:rsidRPr="00281D7A" w:rsidRDefault="008B47FE" w:rsidP="00281D7A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39.</w:t>
            </w:r>
            <w:r w:rsidR="00281D7A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854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</w:t>
            </w:r>
            <w:r w:rsidR="00281D7A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57</w:t>
            </w:r>
            <w:r w:rsidR="00882153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3017" w:type="dxa"/>
          </w:tcPr>
          <w:p w:rsidR="004749D3" w:rsidRPr="005E28BD" w:rsidRDefault="005E28BD" w:rsidP="00E3759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8BD">
              <w:rPr>
                <w:rFonts w:ascii="Century Gothic" w:hAnsi="Century Gothic"/>
                <w:b/>
                <w:sz w:val="20"/>
                <w:szCs w:val="20"/>
              </w:rPr>
              <w:t>43</w:t>
            </w:r>
            <w:r w:rsidR="008B47FE" w:rsidRPr="005E28B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5E28BD">
              <w:rPr>
                <w:rFonts w:ascii="Century Gothic" w:hAnsi="Century Gothic"/>
                <w:b/>
                <w:sz w:val="20"/>
                <w:szCs w:val="20"/>
              </w:rPr>
              <w:t>404,57</w:t>
            </w:r>
            <w:r w:rsidR="00882153" w:rsidRPr="005E28BD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  <w:tr w:rsidR="00967C48" w:rsidRPr="00967C48" w:rsidTr="00E37599">
        <w:tc>
          <w:tcPr>
            <w:tcW w:w="3029" w:type="dxa"/>
          </w:tcPr>
          <w:p w:rsidR="004749D3" w:rsidRPr="00281D7A" w:rsidRDefault="00E37599" w:rsidP="00D86B04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16" w:type="dxa"/>
          </w:tcPr>
          <w:p w:rsidR="004749D3" w:rsidRPr="00281D7A" w:rsidRDefault="00281D7A" w:rsidP="00281D7A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45</w:t>
            </w:r>
            <w:r w:rsidR="008B47FE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195</w:t>
            </w:r>
            <w:r w:rsidR="008B47FE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52</w:t>
            </w:r>
            <w:r w:rsidR="00882153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3017" w:type="dxa"/>
          </w:tcPr>
          <w:p w:rsidR="004749D3" w:rsidRPr="005E28BD" w:rsidRDefault="005E28BD" w:rsidP="005E28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8BD">
              <w:rPr>
                <w:rFonts w:ascii="Century Gothic" w:hAnsi="Century Gothic"/>
                <w:b/>
                <w:sz w:val="20"/>
                <w:szCs w:val="20"/>
              </w:rPr>
              <w:t>48</w:t>
            </w:r>
            <w:r w:rsidR="008B47FE" w:rsidRPr="005E28B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5E28BD">
              <w:rPr>
                <w:rFonts w:ascii="Century Gothic" w:hAnsi="Century Gothic"/>
                <w:b/>
                <w:sz w:val="20"/>
                <w:szCs w:val="20"/>
              </w:rPr>
              <w:t>745</w:t>
            </w:r>
            <w:r w:rsidR="008B47FE" w:rsidRPr="005E28BD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5E28BD">
              <w:rPr>
                <w:rFonts w:ascii="Century Gothic" w:hAnsi="Century Gothic"/>
                <w:b/>
                <w:sz w:val="20"/>
                <w:szCs w:val="20"/>
              </w:rPr>
              <w:t>52</w:t>
            </w:r>
            <w:r w:rsidR="00882153" w:rsidRPr="005E28BD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  <w:tr w:rsidR="00967C48" w:rsidRPr="00967C48" w:rsidTr="00E37599">
        <w:tc>
          <w:tcPr>
            <w:tcW w:w="3029" w:type="dxa"/>
          </w:tcPr>
          <w:p w:rsidR="004749D3" w:rsidRPr="00281D7A" w:rsidRDefault="00E37599" w:rsidP="00D86B04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16" w:type="dxa"/>
          </w:tcPr>
          <w:p w:rsidR="004749D3" w:rsidRPr="00281D7A" w:rsidRDefault="00281D7A" w:rsidP="00281D7A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50</w:t>
            </w:r>
            <w:r w:rsidR="008B47FE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.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536</w:t>
            </w:r>
            <w:r w:rsidR="008B47FE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47</w:t>
            </w:r>
            <w:r w:rsidR="00882153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3017" w:type="dxa"/>
          </w:tcPr>
          <w:p w:rsidR="004749D3" w:rsidRPr="005E28BD" w:rsidRDefault="005E28BD" w:rsidP="005E28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8BD">
              <w:rPr>
                <w:rFonts w:ascii="Century Gothic" w:hAnsi="Century Gothic"/>
                <w:b/>
                <w:sz w:val="20"/>
                <w:szCs w:val="20"/>
              </w:rPr>
              <w:t>54</w:t>
            </w:r>
            <w:r w:rsidR="008B47FE" w:rsidRPr="005E28BD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5E28BD">
              <w:rPr>
                <w:rFonts w:ascii="Century Gothic" w:hAnsi="Century Gothic"/>
                <w:b/>
                <w:sz w:val="20"/>
                <w:szCs w:val="20"/>
              </w:rPr>
              <w:t>086</w:t>
            </w:r>
            <w:r w:rsidR="008B47FE" w:rsidRPr="005E28BD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Pr="005E28BD">
              <w:rPr>
                <w:rFonts w:ascii="Century Gothic" w:hAnsi="Century Gothic"/>
                <w:b/>
                <w:sz w:val="20"/>
                <w:szCs w:val="20"/>
              </w:rPr>
              <w:t>47</w:t>
            </w:r>
            <w:r w:rsidR="00882153" w:rsidRPr="005E28BD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  <w:tr w:rsidR="00967C48" w:rsidRPr="00967C48" w:rsidTr="00E37599">
        <w:tc>
          <w:tcPr>
            <w:tcW w:w="3029" w:type="dxa"/>
          </w:tcPr>
          <w:p w:rsidR="004749D3" w:rsidRPr="00281D7A" w:rsidRDefault="004749D3" w:rsidP="00D86B04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281D7A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Par personne supplémentaire</w:t>
            </w:r>
          </w:p>
        </w:tc>
        <w:tc>
          <w:tcPr>
            <w:tcW w:w="3016" w:type="dxa"/>
          </w:tcPr>
          <w:p w:rsidR="004749D3" w:rsidRPr="00281D7A" w:rsidRDefault="00281D7A" w:rsidP="00281D7A">
            <w:pPr>
              <w:spacing w:after="0" w:line="240" w:lineRule="auto"/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+ 5.</w:t>
            </w:r>
            <w:r w:rsidR="008B47FE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37</w:t>
            </w:r>
            <w:r w:rsidR="008B47FE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,</w:t>
            </w:r>
            <w:r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15</w:t>
            </w:r>
            <w:r w:rsidR="00882153" w:rsidRPr="00281D7A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€</w:t>
            </w:r>
          </w:p>
        </w:tc>
        <w:tc>
          <w:tcPr>
            <w:tcW w:w="3017" w:type="dxa"/>
          </w:tcPr>
          <w:p w:rsidR="004749D3" w:rsidRPr="005E28BD" w:rsidRDefault="008B47FE" w:rsidP="005E28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28BD">
              <w:rPr>
                <w:rFonts w:ascii="Century Gothic" w:hAnsi="Century Gothic"/>
                <w:b/>
                <w:sz w:val="20"/>
                <w:szCs w:val="20"/>
              </w:rPr>
              <w:t>+</w:t>
            </w:r>
            <w:r w:rsidR="00281D7A" w:rsidRPr="005E28BD">
              <w:rPr>
                <w:rFonts w:ascii="Century Gothic" w:hAnsi="Century Gothic"/>
                <w:b/>
                <w:sz w:val="20"/>
                <w:szCs w:val="20"/>
              </w:rPr>
              <w:t xml:space="preserve"> 5.</w:t>
            </w:r>
            <w:r w:rsidR="005E28BD" w:rsidRPr="005E28BD">
              <w:rPr>
                <w:rFonts w:ascii="Century Gothic" w:hAnsi="Century Gothic"/>
                <w:b/>
                <w:sz w:val="20"/>
                <w:szCs w:val="20"/>
              </w:rPr>
              <w:t>340</w:t>
            </w:r>
            <w:r w:rsidR="00281D7A" w:rsidRPr="005E28BD">
              <w:rPr>
                <w:rFonts w:ascii="Century Gothic" w:hAnsi="Century Gothic"/>
                <w:b/>
                <w:sz w:val="20"/>
                <w:szCs w:val="20"/>
              </w:rPr>
              <w:t>,</w:t>
            </w:r>
            <w:r w:rsidR="005E28BD" w:rsidRPr="005E28BD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281D7A" w:rsidRPr="005E28BD"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882153" w:rsidRPr="005E28BD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</w:tbl>
    <w:p w:rsidR="00E37599" w:rsidRDefault="00E37599" w:rsidP="00E37599">
      <w:pPr>
        <w:pStyle w:val="Paragraphedeliste"/>
        <w:ind w:left="284"/>
        <w:jc w:val="both"/>
        <w:rPr>
          <w:rFonts w:ascii="Century Gothic" w:hAnsi="Century Gothic"/>
          <w:sz w:val="18"/>
          <w:szCs w:val="18"/>
        </w:rPr>
      </w:pPr>
    </w:p>
    <w:p w:rsidR="00772053" w:rsidRPr="008B47FE" w:rsidRDefault="002F10A4" w:rsidP="002F10A4">
      <w:pPr>
        <w:pStyle w:val="Paragraphedeliste"/>
        <w:numPr>
          <w:ilvl w:val="0"/>
          <w:numId w:val="13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8B47FE">
        <w:rPr>
          <w:rFonts w:ascii="Century Gothic" w:hAnsi="Century Gothic"/>
          <w:sz w:val="18"/>
          <w:szCs w:val="18"/>
        </w:rPr>
        <w:t>Le calcul du nombre de personnes à charge se fait de manière identique à celle prévue pour le calcul du nombre de personnes à charge permettant l’octroi d’une allocation d’études.</w:t>
      </w:r>
    </w:p>
    <w:p w:rsidR="008B47FE" w:rsidRDefault="008B47FE" w:rsidP="008B47FE">
      <w:pPr>
        <w:pStyle w:val="Default"/>
      </w:pPr>
    </w:p>
    <w:p w:rsidR="003371F5" w:rsidRDefault="00F97278" w:rsidP="003371F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La </w:t>
      </w:r>
      <w:r w:rsidR="008B47FE">
        <w:rPr>
          <w:sz w:val="18"/>
          <w:szCs w:val="18"/>
        </w:rPr>
        <w:t>réduction d</w:t>
      </w:r>
      <w:r>
        <w:rPr>
          <w:sz w:val="18"/>
          <w:szCs w:val="18"/>
        </w:rPr>
        <w:t xml:space="preserve">u minerval doit </w:t>
      </w:r>
      <w:r w:rsidR="003371F5">
        <w:rPr>
          <w:sz w:val="18"/>
          <w:szCs w:val="18"/>
        </w:rPr>
        <w:t xml:space="preserve">être </w:t>
      </w:r>
      <w:r w:rsidR="008B47FE">
        <w:rPr>
          <w:sz w:val="18"/>
          <w:szCs w:val="18"/>
        </w:rPr>
        <w:t xml:space="preserve">approuvée par </w:t>
      </w:r>
      <w:r w:rsidR="00C91C9E">
        <w:rPr>
          <w:sz w:val="18"/>
          <w:szCs w:val="18"/>
        </w:rPr>
        <w:t>le vérificateur en mai/juin 201</w:t>
      </w:r>
      <w:r w:rsidR="00E37599">
        <w:rPr>
          <w:sz w:val="18"/>
          <w:szCs w:val="18"/>
        </w:rPr>
        <w:t>8</w:t>
      </w:r>
      <w:r w:rsidR="008B47FE">
        <w:rPr>
          <w:sz w:val="18"/>
          <w:szCs w:val="18"/>
        </w:rPr>
        <w:t>.</w:t>
      </w:r>
    </w:p>
    <w:p w:rsidR="00F97278" w:rsidRDefault="00F97278" w:rsidP="003371F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 attendant, vous devrez payer la totalité des frais d’inscription. </w:t>
      </w:r>
    </w:p>
    <w:p w:rsidR="00F97278" w:rsidRDefault="008B47FE" w:rsidP="003371F5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Si votre d</w:t>
      </w:r>
      <w:r w:rsidR="00F97278">
        <w:rPr>
          <w:sz w:val="18"/>
          <w:szCs w:val="18"/>
        </w:rPr>
        <w:t xml:space="preserve">emande est acceptée </w:t>
      </w:r>
      <w:r>
        <w:rPr>
          <w:sz w:val="18"/>
          <w:szCs w:val="18"/>
        </w:rPr>
        <w:t xml:space="preserve">après vérification, </w:t>
      </w:r>
      <w:r w:rsidR="00F97278">
        <w:rPr>
          <w:sz w:val="18"/>
          <w:szCs w:val="18"/>
        </w:rPr>
        <w:t>le tarif condition modeste sera appliqué et</w:t>
      </w:r>
    </w:p>
    <w:p w:rsidR="008B47FE" w:rsidRDefault="008B47FE" w:rsidP="003371F5">
      <w:pPr>
        <w:pStyle w:val="Default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vous</w:t>
      </w:r>
      <w:proofErr w:type="gramEnd"/>
      <w:r>
        <w:rPr>
          <w:sz w:val="18"/>
          <w:szCs w:val="18"/>
        </w:rPr>
        <w:t xml:space="preserve"> serez re</w:t>
      </w:r>
      <w:r w:rsidR="00F97278">
        <w:rPr>
          <w:sz w:val="18"/>
          <w:szCs w:val="18"/>
        </w:rPr>
        <w:t>mboursé d’une partie de ce que vous avez payé</w:t>
      </w:r>
      <w:r>
        <w:rPr>
          <w:sz w:val="18"/>
          <w:szCs w:val="18"/>
        </w:rPr>
        <w:t>.</w:t>
      </w:r>
    </w:p>
    <w:p w:rsidR="003371F5" w:rsidRDefault="003371F5" w:rsidP="00C91C9E">
      <w:pPr>
        <w:pStyle w:val="Default"/>
        <w:jc w:val="center"/>
        <w:rPr>
          <w:sz w:val="18"/>
          <w:szCs w:val="18"/>
        </w:rPr>
      </w:pPr>
    </w:p>
    <w:p w:rsidR="008B47FE" w:rsidRPr="00C91C9E" w:rsidRDefault="008B47FE" w:rsidP="00F97278">
      <w:pPr>
        <w:pStyle w:val="Default"/>
        <w:shd w:val="clear" w:color="auto" w:fill="D9D9D9" w:themeFill="background1" w:themeFillShade="D9"/>
        <w:jc w:val="center"/>
        <w:rPr>
          <w:sz w:val="18"/>
          <w:szCs w:val="18"/>
        </w:rPr>
      </w:pPr>
      <w:r w:rsidRPr="00C91C9E">
        <w:rPr>
          <w:sz w:val="18"/>
          <w:szCs w:val="18"/>
        </w:rPr>
        <w:t>Frais d’inscription au taux « condition modeste » :</w:t>
      </w:r>
    </w:p>
    <w:p w:rsidR="008B47FE" w:rsidRPr="00C91C9E" w:rsidRDefault="003371F5" w:rsidP="00F97278">
      <w:pPr>
        <w:pStyle w:val="Default"/>
        <w:shd w:val="clear" w:color="auto" w:fill="D9D9D9" w:themeFill="background1" w:themeFillShade="D9"/>
        <w:jc w:val="center"/>
        <w:rPr>
          <w:b/>
          <w:bCs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Le montant diffère </w:t>
      </w:r>
      <w:r w:rsidR="008B47FE" w:rsidRPr="003371F5">
        <w:rPr>
          <w:b/>
          <w:bCs/>
          <w:color w:val="auto"/>
          <w:sz w:val="18"/>
          <w:szCs w:val="18"/>
        </w:rPr>
        <w:t xml:space="preserve">selon </w:t>
      </w:r>
      <w:r w:rsidR="008B47FE" w:rsidRPr="00C91C9E">
        <w:rPr>
          <w:b/>
          <w:bCs/>
          <w:sz w:val="18"/>
          <w:szCs w:val="18"/>
        </w:rPr>
        <w:t>les sections et l’année académique</w:t>
      </w:r>
      <w:r w:rsidR="00967C48">
        <w:rPr>
          <w:b/>
          <w:bCs/>
          <w:sz w:val="18"/>
          <w:szCs w:val="18"/>
        </w:rPr>
        <w:t xml:space="preserve"> mais s’é</w:t>
      </w:r>
      <w:r>
        <w:rPr>
          <w:b/>
          <w:bCs/>
          <w:sz w:val="18"/>
          <w:szCs w:val="18"/>
        </w:rPr>
        <w:t>lève à 374</w:t>
      </w:r>
      <w:r w:rsidR="00F97278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€ maximum</w:t>
      </w:r>
    </w:p>
    <w:p w:rsidR="00C91C9E" w:rsidRDefault="00C91C9E" w:rsidP="008B47FE">
      <w:pPr>
        <w:pStyle w:val="Default"/>
        <w:rPr>
          <w:sz w:val="22"/>
          <w:szCs w:val="22"/>
        </w:rPr>
      </w:pPr>
    </w:p>
    <w:p w:rsidR="003371F5" w:rsidRDefault="008B47FE" w:rsidP="003371F5">
      <w:pPr>
        <w:pStyle w:val="Default"/>
        <w:jc w:val="center"/>
        <w:rPr>
          <w:b/>
          <w:bCs/>
          <w:sz w:val="18"/>
          <w:szCs w:val="18"/>
        </w:rPr>
      </w:pPr>
      <w:r w:rsidRPr="00C91C9E">
        <w:rPr>
          <w:b/>
          <w:bCs/>
          <w:sz w:val="18"/>
          <w:szCs w:val="18"/>
        </w:rPr>
        <w:t>Votre demande doit impérativement parvenir au Service Socia</w:t>
      </w:r>
      <w:r w:rsidR="000459F7">
        <w:rPr>
          <w:b/>
          <w:bCs/>
          <w:sz w:val="18"/>
          <w:szCs w:val="18"/>
        </w:rPr>
        <w:t xml:space="preserve">l pour le </w:t>
      </w:r>
      <w:r w:rsidR="003371F5">
        <w:rPr>
          <w:b/>
          <w:bCs/>
          <w:sz w:val="18"/>
          <w:szCs w:val="18"/>
        </w:rPr>
        <w:t>1</w:t>
      </w:r>
      <w:r w:rsidR="000459F7">
        <w:rPr>
          <w:b/>
          <w:bCs/>
          <w:sz w:val="18"/>
          <w:szCs w:val="18"/>
        </w:rPr>
        <w:t>6</w:t>
      </w:r>
      <w:r w:rsidR="003371F5">
        <w:rPr>
          <w:b/>
          <w:bCs/>
          <w:sz w:val="18"/>
          <w:szCs w:val="18"/>
        </w:rPr>
        <w:t xml:space="preserve"> octobre au plus tard, </w:t>
      </w:r>
    </w:p>
    <w:p w:rsidR="008B47FE" w:rsidRPr="003371F5" w:rsidRDefault="003371F5" w:rsidP="003371F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via le formulaire ci-joint.</w:t>
      </w:r>
    </w:p>
    <w:p w:rsidR="00772053" w:rsidRDefault="00C91C9E" w:rsidP="00C91C9E">
      <w:pPr>
        <w:tabs>
          <w:tab w:val="left" w:pos="4125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:rsidR="00D86B04" w:rsidRPr="00CF471D" w:rsidRDefault="00D86B04" w:rsidP="00554D09">
      <w:pPr>
        <w:spacing w:after="0" w:line="240" w:lineRule="auto"/>
        <w:rPr>
          <w:rFonts w:ascii="Century Gothic" w:hAnsi="Century Gothic"/>
          <w:b/>
          <w:color w:val="A6A6A6" w:themeColor="background1" w:themeShade="A6"/>
          <w:sz w:val="24"/>
          <w:szCs w:val="24"/>
        </w:rPr>
      </w:pPr>
    </w:p>
    <w:p w:rsidR="00CF471D" w:rsidRDefault="00CF471D" w:rsidP="00D86B0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37599" w:rsidRDefault="00E37599" w:rsidP="00D86B0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E37599" w:rsidRDefault="00E37599" w:rsidP="00D86B0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281D7A" w:rsidRDefault="00281D7A" w:rsidP="00D86B04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D86B04" w:rsidRPr="00AD63E2" w:rsidRDefault="00CF471D" w:rsidP="00D86B04">
      <w:pPr>
        <w:spacing w:after="0" w:line="240" w:lineRule="auto"/>
        <w:jc w:val="center"/>
        <w:rPr>
          <w:rFonts w:ascii="Century Gothic" w:hAnsi="Century Gothic"/>
          <w:b/>
        </w:rPr>
      </w:pPr>
      <w:r w:rsidRPr="00AD63E2">
        <w:rPr>
          <w:rFonts w:ascii="Century Gothic" w:hAnsi="Century Gothic"/>
          <w:b/>
        </w:rPr>
        <w:t>Formulaire de d</w:t>
      </w:r>
      <w:r w:rsidR="00D86B04" w:rsidRPr="00AD63E2">
        <w:rPr>
          <w:rFonts w:ascii="Century Gothic" w:hAnsi="Century Gothic"/>
          <w:b/>
        </w:rPr>
        <w:t xml:space="preserve">emande de réduction des frais d’inscription </w:t>
      </w:r>
    </w:p>
    <w:p w:rsidR="00D86B04" w:rsidRPr="00AD63E2" w:rsidRDefault="00CF471D" w:rsidP="00D86B04">
      <w:pPr>
        <w:spacing w:after="0" w:line="240" w:lineRule="auto"/>
        <w:jc w:val="center"/>
        <w:rPr>
          <w:rFonts w:ascii="Century Gothic" w:hAnsi="Century Gothic"/>
          <w:b/>
        </w:rPr>
      </w:pPr>
      <w:proofErr w:type="gramStart"/>
      <w:r w:rsidRPr="00AD63E2">
        <w:rPr>
          <w:rFonts w:ascii="Century Gothic" w:hAnsi="Century Gothic"/>
          <w:b/>
        </w:rPr>
        <w:t>pour</w:t>
      </w:r>
      <w:proofErr w:type="gramEnd"/>
      <w:r w:rsidRPr="00AD63E2">
        <w:rPr>
          <w:rFonts w:ascii="Century Gothic" w:hAnsi="Century Gothic"/>
          <w:b/>
        </w:rPr>
        <w:t xml:space="preserve"> étudiant de « condition modeste » - </w:t>
      </w:r>
      <w:r w:rsidR="00D86B04" w:rsidRPr="00AD63E2">
        <w:rPr>
          <w:rFonts w:ascii="Century Gothic" w:hAnsi="Century Gothic"/>
          <w:b/>
        </w:rPr>
        <w:t xml:space="preserve">année </w:t>
      </w:r>
      <w:r w:rsidR="00C91C9E">
        <w:rPr>
          <w:rFonts w:ascii="Century Gothic" w:hAnsi="Century Gothic"/>
          <w:b/>
        </w:rPr>
        <w:t>académique 201</w:t>
      </w:r>
      <w:r w:rsidR="00281D7A">
        <w:rPr>
          <w:rFonts w:ascii="Century Gothic" w:hAnsi="Century Gothic"/>
          <w:b/>
        </w:rPr>
        <w:t>7</w:t>
      </w:r>
      <w:r w:rsidR="00967C48">
        <w:rPr>
          <w:rFonts w:ascii="Century Gothic" w:hAnsi="Century Gothic"/>
          <w:b/>
        </w:rPr>
        <w:t>-201</w:t>
      </w:r>
      <w:r w:rsidR="00281D7A">
        <w:rPr>
          <w:rFonts w:ascii="Century Gothic" w:hAnsi="Century Gothic"/>
          <w:b/>
        </w:rPr>
        <w:t>8</w:t>
      </w:r>
    </w:p>
    <w:p w:rsidR="00D86B04" w:rsidRPr="00AD63E2" w:rsidRDefault="00CF471D" w:rsidP="00D86B04">
      <w:pPr>
        <w:spacing w:after="0" w:line="240" w:lineRule="auto"/>
        <w:jc w:val="center"/>
        <w:rPr>
          <w:rFonts w:ascii="Century Gothic" w:hAnsi="Century Gothic"/>
          <w:b/>
        </w:rPr>
      </w:pPr>
      <w:r w:rsidRPr="00AD63E2">
        <w:rPr>
          <w:rFonts w:ascii="Century Gothic" w:hAnsi="Century Gothic"/>
          <w:b/>
        </w:rPr>
        <w:t>A</w:t>
      </w:r>
      <w:r w:rsidR="00D86B04" w:rsidRPr="00AD63E2">
        <w:rPr>
          <w:rFonts w:ascii="Century Gothic" w:hAnsi="Century Gothic"/>
          <w:b/>
        </w:rPr>
        <w:t xml:space="preserve"> </w:t>
      </w:r>
      <w:r w:rsidRPr="00AD63E2">
        <w:rPr>
          <w:rFonts w:ascii="Century Gothic" w:hAnsi="Century Gothic"/>
          <w:b/>
        </w:rPr>
        <w:t xml:space="preserve">transmettre </w:t>
      </w:r>
      <w:r w:rsidR="00AA4577" w:rsidRPr="00AD63E2">
        <w:rPr>
          <w:rFonts w:ascii="Century Gothic" w:hAnsi="Century Gothic"/>
          <w:b/>
        </w:rPr>
        <w:t xml:space="preserve">au service social </w:t>
      </w:r>
      <w:r w:rsidR="00225E48">
        <w:rPr>
          <w:rFonts w:ascii="Century Gothic" w:hAnsi="Century Gothic"/>
          <w:b/>
        </w:rPr>
        <w:t xml:space="preserve">pour </w:t>
      </w:r>
      <w:r w:rsidR="00D86B04" w:rsidRPr="00AD63E2">
        <w:rPr>
          <w:rFonts w:ascii="Century Gothic" w:hAnsi="Century Gothic"/>
          <w:b/>
          <w:u w:val="single"/>
        </w:rPr>
        <w:t xml:space="preserve">le </w:t>
      </w:r>
      <w:r w:rsidR="00F97278">
        <w:rPr>
          <w:rFonts w:ascii="Century Gothic" w:hAnsi="Century Gothic"/>
          <w:b/>
          <w:u w:val="single"/>
        </w:rPr>
        <w:t>16</w:t>
      </w:r>
      <w:r w:rsidR="00967C48">
        <w:rPr>
          <w:rFonts w:ascii="Century Gothic" w:hAnsi="Century Gothic"/>
          <w:b/>
          <w:u w:val="single"/>
        </w:rPr>
        <w:t xml:space="preserve"> </w:t>
      </w:r>
      <w:r w:rsidR="00C91C9E" w:rsidRPr="00CB0755">
        <w:rPr>
          <w:rFonts w:ascii="Century Gothic" w:hAnsi="Century Gothic"/>
          <w:b/>
          <w:u w:val="single"/>
        </w:rPr>
        <w:t>octobre</w:t>
      </w:r>
      <w:r w:rsidR="00C91C9E">
        <w:rPr>
          <w:rFonts w:ascii="Century Gothic" w:hAnsi="Century Gothic"/>
          <w:b/>
          <w:u w:val="single"/>
          <w:vertAlign w:val="superscript"/>
        </w:rPr>
        <w:t xml:space="preserve"> </w:t>
      </w:r>
      <w:r w:rsidR="00C91C9E">
        <w:rPr>
          <w:rFonts w:ascii="Century Gothic" w:hAnsi="Century Gothic"/>
          <w:b/>
          <w:u w:val="single"/>
        </w:rPr>
        <w:t>201</w:t>
      </w:r>
      <w:r w:rsidR="00281D7A">
        <w:rPr>
          <w:rFonts w:ascii="Century Gothic" w:hAnsi="Century Gothic"/>
          <w:b/>
          <w:u w:val="single"/>
        </w:rPr>
        <w:t>7</w:t>
      </w:r>
      <w:r w:rsidR="00225E48">
        <w:rPr>
          <w:rFonts w:ascii="Century Gothic" w:hAnsi="Century Gothic"/>
          <w:b/>
          <w:u w:val="single"/>
        </w:rPr>
        <w:t xml:space="preserve"> au plus tard</w:t>
      </w:r>
    </w:p>
    <w:p w:rsidR="00D86B04" w:rsidRDefault="00D86B04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54D09" w:rsidRDefault="00554D09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D09">
        <w:rPr>
          <w:rFonts w:ascii="Century Gothic" w:hAnsi="Century Gothic"/>
          <w:sz w:val="20"/>
          <w:szCs w:val="20"/>
        </w:rPr>
        <w:t xml:space="preserve">Nom et prénom (en majuscules) : </w:t>
      </w:r>
      <w:r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</w:t>
      </w:r>
      <w:r w:rsidR="00A666F2"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………………………………..........</w:t>
      </w:r>
    </w:p>
    <w:p w:rsidR="00CF471D" w:rsidRPr="00E37599" w:rsidRDefault="00CF471D" w:rsidP="00554D09">
      <w:pPr>
        <w:spacing w:after="0" w:line="240" w:lineRule="auto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E37599">
        <w:rPr>
          <w:rFonts w:ascii="Century Gothic" w:hAnsi="Century Gothic"/>
          <w:sz w:val="20"/>
          <w:szCs w:val="20"/>
          <w:lang w:val="en-US"/>
        </w:rPr>
        <w:t>Campus :</w:t>
      </w:r>
      <w:proofErr w:type="gramEnd"/>
      <w:r w:rsidRPr="00E37599">
        <w:rPr>
          <w:rFonts w:ascii="Century Gothic" w:hAnsi="Century Gothic"/>
          <w:sz w:val="20"/>
          <w:szCs w:val="20"/>
          <w:lang w:val="en-US"/>
        </w:rPr>
        <w:t xml:space="preserve"> </w:t>
      </w:r>
      <w:r w:rsidRPr="00E37599">
        <w:rPr>
          <w:rFonts w:ascii="Century Gothic" w:hAnsi="Century Gothic"/>
          <w:color w:val="D9D9D9" w:themeColor="background1" w:themeShade="D9"/>
          <w:sz w:val="20"/>
          <w:szCs w:val="20"/>
          <w:lang w:val="en-US"/>
        </w:rPr>
        <w:t>……………………………</w:t>
      </w:r>
      <w:r w:rsidR="00967C48" w:rsidRPr="00E37599">
        <w:rPr>
          <w:rFonts w:ascii="Century Gothic" w:hAnsi="Century Gothic"/>
          <w:color w:val="D9D9D9" w:themeColor="background1" w:themeShade="D9"/>
          <w:sz w:val="20"/>
          <w:szCs w:val="20"/>
          <w:lang w:val="en-US"/>
        </w:rPr>
        <w:t>…….</w:t>
      </w:r>
      <w:r w:rsidR="00A666F2" w:rsidRPr="00E37599">
        <w:rPr>
          <w:rFonts w:ascii="Century Gothic" w:hAnsi="Century Gothic"/>
          <w:sz w:val="20"/>
          <w:szCs w:val="20"/>
          <w:lang w:val="en-US"/>
        </w:rPr>
        <w:t xml:space="preserve">  </w:t>
      </w:r>
      <w:r w:rsidR="00CB0755" w:rsidRPr="00E37599">
        <w:rPr>
          <w:rFonts w:ascii="Century Gothic" w:hAnsi="Century Gothic"/>
          <w:sz w:val="20"/>
          <w:szCs w:val="20"/>
          <w:lang w:val="en-US"/>
        </w:rPr>
        <w:t>BLOC1</w:t>
      </w:r>
      <w:r w:rsidRPr="00E37599">
        <w:rPr>
          <w:rFonts w:ascii="Century Gothic" w:hAnsi="Century Gothic"/>
          <w:sz w:val="20"/>
          <w:szCs w:val="20"/>
          <w:vertAlign w:val="superscript"/>
          <w:lang w:val="en-US"/>
        </w:rPr>
        <w:t xml:space="preserve"> </w:t>
      </w:r>
      <w:r w:rsidR="00A666F2" w:rsidRPr="00E37599">
        <w:rPr>
          <w:rFonts w:ascii="Century Gothic" w:hAnsi="Century Gothic"/>
          <w:sz w:val="20"/>
          <w:szCs w:val="20"/>
          <w:vertAlign w:val="superscript"/>
          <w:lang w:val="en-US"/>
        </w:rPr>
        <w:t xml:space="preserve">  </w:t>
      </w:r>
      <w:r w:rsidRPr="00E37599">
        <w:rPr>
          <w:rFonts w:ascii="Century Gothic" w:hAnsi="Century Gothic"/>
          <w:sz w:val="20"/>
          <w:szCs w:val="20"/>
          <w:lang w:val="en-US"/>
        </w:rPr>
        <w:t xml:space="preserve">- </w:t>
      </w:r>
      <w:r w:rsidR="00A666F2" w:rsidRPr="00E37599">
        <w:rPr>
          <w:rFonts w:ascii="Century Gothic" w:hAnsi="Century Gothic"/>
          <w:sz w:val="20"/>
          <w:szCs w:val="20"/>
          <w:lang w:val="en-US"/>
        </w:rPr>
        <w:t xml:space="preserve">  </w:t>
      </w:r>
      <w:r w:rsidR="00CB0755" w:rsidRPr="00E37599">
        <w:rPr>
          <w:rFonts w:ascii="Century Gothic" w:hAnsi="Century Gothic"/>
          <w:sz w:val="20"/>
          <w:szCs w:val="20"/>
          <w:lang w:val="en-US"/>
        </w:rPr>
        <w:t>BLOC</w:t>
      </w:r>
      <w:r w:rsidRPr="00E37599">
        <w:rPr>
          <w:rFonts w:ascii="Century Gothic" w:hAnsi="Century Gothic"/>
          <w:sz w:val="20"/>
          <w:szCs w:val="20"/>
          <w:lang w:val="en-US"/>
        </w:rPr>
        <w:t>2</w:t>
      </w:r>
      <w:r w:rsidR="00A666F2" w:rsidRPr="00E37599">
        <w:rPr>
          <w:rFonts w:ascii="Century Gothic" w:hAnsi="Century Gothic"/>
          <w:sz w:val="20"/>
          <w:szCs w:val="20"/>
          <w:vertAlign w:val="superscript"/>
          <w:lang w:val="en-US"/>
        </w:rPr>
        <w:t xml:space="preserve">  </w:t>
      </w:r>
      <w:r w:rsidRPr="00E37599">
        <w:rPr>
          <w:rFonts w:ascii="Century Gothic" w:hAnsi="Century Gothic"/>
          <w:sz w:val="20"/>
          <w:szCs w:val="20"/>
          <w:vertAlign w:val="superscript"/>
          <w:lang w:val="en-US"/>
        </w:rPr>
        <w:t xml:space="preserve"> </w:t>
      </w:r>
      <w:r w:rsidRPr="00E37599">
        <w:rPr>
          <w:rFonts w:ascii="Century Gothic" w:hAnsi="Century Gothic"/>
          <w:sz w:val="20"/>
          <w:szCs w:val="20"/>
          <w:lang w:val="en-US"/>
        </w:rPr>
        <w:t>-</w:t>
      </w:r>
      <w:r w:rsidR="00A666F2" w:rsidRPr="00E37599">
        <w:rPr>
          <w:rFonts w:ascii="Century Gothic" w:hAnsi="Century Gothic"/>
          <w:sz w:val="20"/>
          <w:szCs w:val="20"/>
          <w:lang w:val="en-US"/>
        </w:rPr>
        <w:t xml:space="preserve">   </w:t>
      </w:r>
      <w:proofErr w:type="gramStart"/>
      <w:r w:rsidR="00CB0755" w:rsidRPr="00E37599">
        <w:rPr>
          <w:rFonts w:ascii="Century Gothic" w:hAnsi="Century Gothic"/>
          <w:sz w:val="20"/>
          <w:szCs w:val="20"/>
          <w:lang w:val="en-US"/>
        </w:rPr>
        <w:t>BLOC3</w:t>
      </w:r>
      <w:r w:rsidR="00A666F2" w:rsidRPr="00E37599">
        <w:rPr>
          <w:rFonts w:ascii="Century Gothic" w:hAnsi="Century Gothic"/>
          <w:sz w:val="20"/>
          <w:szCs w:val="20"/>
          <w:vertAlign w:val="superscript"/>
          <w:lang w:val="en-US"/>
        </w:rPr>
        <w:t xml:space="preserve">  </w:t>
      </w:r>
      <w:r w:rsidRPr="00E37599">
        <w:rPr>
          <w:rFonts w:ascii="Century Gothic" w:hAnsi="Century Gothic"/>
          <w:sz w:val="20"/>
          <w:szCs w:val="20"/>
          <w:lang w:val="en-US"/>
        </w:rPr>
        <w:t>-</w:t>
      </w:r>
      <w:proofErr w:type="gramEnd"/>
      <w:r w:rsidRPr="00E37599">
        <w:rPr>
          <w:rFonts w:ascii="Century Gothic" w:hAnsi="Century Gothic"/>
          <w:sz w:val="20"/>
          <w:szCs w:val="20"/>
          <w:lang w:val="en-US"/>
        </w:rPr>
        <w:t xml:space="preserve"> </w:t>
      </w:r>
      <w:r w:rsidR="00A666F2" w:rsidRPr="00E37599">
        <w:rPr>
          <w:rFonts w:ascii="Century Gothic" w:hAnsi="Century Gothic"/>
          <w:sz w:val="20"/>
          <w:szCs w:val="20"/>
          <w:lang w:val="en-US"/>
        </w:rPr>
        <w:t>M</w:t>
      </w:r>
      <w:r w:rsidR="00CB0755" w:rsidRPr="00E37599">
        <w:rPr>
          <w:rFonts w:ascii="Century Gothic" w:hAnsi="Century Gothic"/>
          <w:sz w:val="20"/>
          <w:szCs w:val="20"/>
          <w:lang w:val="en-US"/>
        </w:rPr>
        <w:t xml:space="preserve">ASTER1 </w:t>
      </w:r>
      <w:r w:rsidR="00A666F2" w:rsidRPr="00E37599">
        <w:rPr>
          <w:rFonts w:ascii="Century Gothic" w:hAnsi="Century Gothic"/>
          <w:sz w:val="20"/>
          <w:szCs w:val="20"/>
          <w:lang w:val="en-US"/>
        </w:rPr>
        <w:t>- M</w:t>
      </w:r>
      <w:r w:rsidR="00CB0755" w:rsidRPr="00E37599">
        <w:rPr>
          <w:rFonts w:ascii="Century Gothic" w:hAnsi="Century Gothic"/>
          <w:sz w:val="20"/>
          <w:szCs w:val="20"/>
          <w:lang w:val="en-US"/>
        </w:rPr>
        <w:t>ASTER2</w:t>
      </w:r>
    </w:p>
    <w:p w:rsidR="00967C48" w:rsidRDefault="00967C48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Section : </w:t>
      </w:r>
      <w:r w:rsidRPr="00967C48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</w:t>
      </w:r>
      <w:r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………………………………………………….</w:t>
      </w:r>
      <w:r w:rsidRPr="00967C48">
        <w:rPr>
          <w:rFonts w:ascii="Century Gothic" w:hAnsi="Century Gothic"/>
          <w:color w:val="D9D9D9" w:themeColor="background1" w:themeShade="D9"/>
          <w:sz w:val="20"/>
          <w:szCs w:val="20"/>
        </w:rPr>
        <w:t xml:space="preserve">…. </w:t>
      </w:r>
    </w:p>
    <w:p w:rsidR="00554D09" w:rsidRPr="00A666F2" w:rsidRDefault="00554D09" w:rsidP="00554D09">
      <w:pPr>
        <w:spacing w:after="0" w:line="240" w:lineRule="auto"/>
        <w:rPr>
          <w:rFonts w:ascii="Century Gothic" w:hAnsi="Century Gothic"/>
          <w:color w:val="D9D9D9" w:themeColor="background1" w:themeShade="D9"/>
          <w:sz w:val="20"/>
          <w:szCs w:val="20"/>
        </w:rPr>
      </w:pPr>
      <w:r w:rsidRPr="00554D09">
        <w:rPr>
          <w:rFonts w:ascii="Century Gothic" w:hAnsi="Century Gothic"/>
          <w:sz w:val="20"/>
          <w:szCs w:val="20"/>
        </w:rPr>
        <w:t xml:space="preserve">Nationalité : </w:t>
      </w:r>
      <w:r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……………………………………………………………...................</w:t>
      </w:r>
      <w:r w:rsidR="00A666F2"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.......................</w:t>
      </w:r>
      <w:r w:rsidR="00E5265F">
        <w:rPr>
          <w:rFonts w:ascii="Century Gothic" w:hAnsi="Century Gothic"/>
          <w:color w:val="D9D9D9" w:themeColor="background1" w:themeShade="D9"/>
          <w:sz w:val="20"/>
          <w:szCs w:val="20"/>
        </w:rPr>
        <w:t>.</w:t>
      </w:r>
      <w:r w:rsidR="00A666F2"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....</w:t>
      </w:r>
    </w:p>
    <w:p w:rsidR="00967C48" w:rsidRDefault="00967C48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 de naissance : </w:t>
      </w:r>
      <w:r w:rsidRPr="00967C48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…………………………………………………………………………………. </w:t>
      </w:r>
    </w:p>
    <w:p w:rsidR="00554D09" w:rsidRPr="00A666F2" w:rsidRDefault="00554D09" w:rsidP="00554D09">
      <w:pPr>
        <w:spacing w:after="0" w:line="240" w:lineRule="auto"/>
        <w:rPr>
          <w:rFonts w:ascii="Century Gothic" w:hAnsi="Century Gothic"/>
          <w:color w:val="D9D9D9" w:themeColor="background1" w:themeShade="D9"/>
          <w:sz w:val="20"/>
          <w:szCs w:val="20"/>
        </w:rPr>
      </w:pPr>
      <w:r w:rsidRPr="00554D09">
        <w:rPr>
          <w:rFonts w:ascii="Century Gothic" w:hAnsi="Century Gothic"/>
          <w:sz w:val="20"/>
          <w:szCs w:val="20"/>
        </w:rPr>
        <w:t xml:space="preserve">Domicile légal : </w:t>
      </w:r>
      <w:r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…</w:t>
      </w:r>
      <w:r w:rsidR="00A666F2"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……………………………………………………………………………..</w:t>
      </w:r>
      <w:r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……</w:t>
      </w:r>
      <w:r w:rsidR="00A666F2"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……</w:t>
      </w:r>
    </w:p>
    <w:p w:rsidR="00554D09" w:rsidRPr="00554D09" w:rsidRDefault="00CF471D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 du kot</w:t>
      </w:r>
      <w:r w:rsidR="00554D09" w:rsidRPr="00554D09">
        <w:rPr>
          <w:rFonts w:ascii="Century Gothic" w:hAnsi="Century Gothic"/>
          <w:sz w:val="20"/>
          <w:szCs w:val="20"/>
        </w:rPr>
        <w:t xml:space="preserve"> : </w:t>
      </w:r>
      <w:r w:rsidR="00554D09"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…………………………………………………………………………………………</w:t>
      </w:r>
      <w:r w:rsidR="00E5265F">
        <w:rPr>
          <w:rFonts w:ascii="Century Gothic" w:hAnsi="Century Gothic"/>
          <w:color w:val="D9D9D9" w:themeColor="background1" w:themeShade="D9"/>
          <w:sz w:val="20"/>
          <w:szCs w:val="20"/>
        </w:rPr>
        <w:t>.</w:t>
      </w:r>
      <w:r w:rsidR="00554D09" w:rsidRPr="00A666F2">
        <w:rPr>
          <w:rFonts w:ascii="Century Gothic" w:hAnsi="Century Gothic"/>
          <w:color w:val="D9D9D9" w:themeColor="background1" w:themeShade="D9"/>
          <w:sz w:val="20"/>
          <w:szCs w:val="20"/>
        </w:rPr>
        <w:t>.</w:t>
      </w:r>
    </w:p>
    <w:p w:rsidR="00554D09" w:rsidRPr="00554D09" w:rsidRDefault="00554D09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D09">
        <w:rPr>
          <w:rFonts w:ascii="Century Gothic" w:hAnsi="Century Gothic"/>
          <w:sz w:val="20"/>
          <w:szCs w:val="20"/>
        </w:rPr>
        <w:t>Nombre de per</w:t>
      </w:r>
      <w:r w:rsidR="00A666F2">
        <w:rPr>
          <w:rFonts w:ascii="Century Gothic" w:hAnsi="Century Gothic"/>
          <w:sz w:val="20"/>
          <w:szCs w:val="20"/>
        </w:rPr>
        <w:t xml:space="preserve">sonnes composant la famille : </w:t>
      </w:r>
      <w:r w:rsidR="00A666F2" w:rsidRPr="00AA4577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……………………………………………………</w:t>
      </w:r>
      <w:r w:rsidR="00E5265F">
        <w:rPr>
          <w:rFonts w:ascii="Century Gothic" w:hAnsi="Century Gothic"/>
          <w:color w:val="D9D9D9" w:themeColor="background1" w:themeShade="D9"/>
          <w:sz w:val="20"/>
          <w:szCs w:val="20"/>
        </w:rPr>
        <w:t>.</w:t>
      </w:r>
    </w:p>
    <w:p w:rsidR="00554D09" w:rsidRPr="00554D09" w:rsidRDefault="00554D09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D09">
        <w:rPr>
          <w:rFonts w:ascii="Century Gothic" w:hAnsi="Century Gothic"/>
          <w:sz w:val="20"/>
          <w:szCs w:val="20"/>
        </w:rPr>
        <w:t>Nombre de per</w:t>
      </w:r>
      <w:r w:rsidR="00A666F2">
        <w:rPr>
          <w:rFonts w:ascii="Century Gothic" w:hAnsi="Century Gothic"/>
          <w:sz w:val="20"/>
          <w:szCs w:val="20"/>
        </w:rPr>
        <w:t xml:space="preserve">sonnes fiscalement à charge : </w:t>
      </w:r>
      <w:r w:rsidR="00A666F2" w:rsidRPr="00AA4577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…………………………………………………</w:t>
      </w:r>
      <w:r w:rsidR="00AA4577" w:rsidRPr="00AA4577">
        <w:rPr>
          <w:rFonts w:ascii="Century Gothic" w:hAnsi="Century Gothic"/>
          <w:color w:val="D9D9D9" w:themeColor="background1" w:themeShade="D9"/>
          <w:sz w:val="20"/>
          <w:szCs w:val="20"/>
        </w:rPr>
        <w:t>…</w:t>
      </w:r>
    </w:p>
    <w:p w:rsidR="00554D09" w:rsidRDefault="00554D09" w:rsidP="00554D09">
      <w:pPr>
        <w:spacing w:after="0" w:line="240" w:lineRule="auto"/>
        <w:rPr>
          <w:rFonts w:ascii="Century Gothic" w:hAnsi="Century Gothic"/>
          <w:color w:val="D9D9D9" w:themeColor="background1" w:themeShade="D9"/>
          <w:sz w:val="20"/>
          <w:szCs w:val="20"/>
        </w:rPr>
      </w:pPr>
      <w:r w:rsidRPr="00554D09">
        <w:rPr>
          <w:rFonts w:ascii="Century Gothic" w:hAnsi="Century Gothic"/>
          <w:sz w:val="20"/>
          <w:szCs w:val="20"/>
        </w:rPr>
        <w:t>Nombre d’enfants (excepté le demandeur) actuellement en études supérieures</w:t>
      </w:r>
      <w:r w:rsidR="00AA4577">
        <w:rPr>
          <w:rFonts w:ascii="Century Gothic" w:hAnsi="Century Gothic"/>
          <w:sz w:val="20"/>
          <w:szCs w:val="20"/>
        </w:rPr>
        <w:t xml:space="preserve"> : </w:t>
      </w:r>
      <w:r w:rsidR="00AA4577" w:rsidRPr="00AA4577">
        <w:rPr>
          <w:rFonts w:ascii="Century Gothic" w:hAnsi="Century Gothic"/>
          <w:color w:val="D9D9D9" w:themeColor="background1" w:themeShade="D9"/>
          <w:sz w:val="20"/>
          <w:szCs w:val="20"/>
        </w:rPr>
        <w:t>…….</w:t>
      </w:r>
    </w:p>
    <w:p w:rsidR="00F97278" w:rsidRDefault="00F97278" w:rsidP="00554D09">
      <w:pPr>
        <w:spacing w:after="0" w:line="240" w:lineRule="auto"/>
        <w:rPr>
          <w:rFonts w:ascii="Century Gothic" w:hAnsi="Century Gothic"/>
          <w:color w:val="D9D9D9" w:themeColor="background1" w:themeShade="D9"/>
          <w:sz w:val="20"/>
          <w:szCs w:val="20"/>
        </w:rPr>
      </w:pPr>
      <w:r w:rsidRPr="00F97278">
        <w:rPr>
          <w:rFonts w:ascii="Century Gothic" w:hAnsi="Century Gothic"/>
          <w:color w:val="000000" w:themeColor="text1"/>
          <w:sz w:val="20"/>
          <w:szCs w:val="20"/>
        </w:rPr>
        <w:t xml:space="preserve">Avez-vous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introduit </w:t>
      </w:r>
      <w:r w:rsidRPr="00F97278">
        <w:rPr>
          <w:rFonts w:ascii="Century Gothic" w:hAnsi="Century Gothic"/>
          <w:color w:val="000000" w:themeColor="text1"/>
          <w:sz w:val="20"/>
          <w:szCs w:val="20"/>
        </w:rPr>
        <w:t>une demande de bourse d’études :</w:t>
      </w:r>
      <w:r>
        <w:rPr>
          <w:rFonts w:ascii="Century Gothic" w:hAnsi="Century Gothic"/>
          <w:color w:val="D9D9D9" w:themeColor="background1" w:themeShade="D9"/>
          <w:sz w:val="20"/>
          <w:szCs w:val="20"/>
        </w:rPr>
        <w:t xml:space="preserve"> ……………………………………….</w:t>
      </w:r>
    </w:p>
    <w:p w:rsidR="000459F7" w:rsidRPr="000459F7" w:rsidRDefault="000459F7" w:rsidP="000459F7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459F7">
        <w:rPr>
          <w:rFonts w:ascii="Century Gothic" w:hAnsi="Century Gothic"/>
          <w:color w:val="000000" w:themeColor="text1"/>
          <w:sz w:val="20"/>
          <w:szCs w:val="20"/>
        </w:rPr>
        <w:t xml:space="preserve">Si oui : numéro d’identification : </w:t>
      </w:r>
      <w:r>
        <w:rPr>
          <w:rFonts w:ascii="Century Gothic" w:hAnsi="Century Gothic"/>
          <w:color w:val="D9D9D9" w:themeColor="background1" w:themeShade="D9"/>
          <w:sz w:val="20"/>
          <w:szCs w:val="20"/>
        </w:rPr>
        <w:t>…………………………………………………………….</w:t>
      </w:r>
    </w:p>
    <w:p w:rsidR="00F97278" w:rsidRDefault="00F97278" w:rsidP="000459F7">
      <w:pPr>
        <w:spacing w:after="0" w:line="240" w:lineRule="auto"/>
        <w:ind w:left="708"/>
        <w:rPr>
          <w:rFonts w:ascii="Century Gothic" w:hAnsi="Century Gothic"/>
          <w:color w:val="D9D9D9" w:themeColor="background1" w:themeShade="D9"/>
          <w:sz w:val="20"/>
          <w:szCs w:val="20"/>
        </w:rPr>
      </w:pPr>
      <w:r w:rsidRPr="00F97278">
        <w:rPr>
          <w:rFonts w:ascii="Century Gothic" w:hAnsi="Century Gothic"/>
          <w:color w:val="000000" w:themeColor="text1"/>
          <w:sz w:val="20"/>
          <w:szCs w:val="20"/>
        </w:rPr>
        <w:t>Si non, pourquoi ? </w:t>
      </w:r>
      <w:r>
        <w:rPr>
          <w:rFonts w:ascii="Century Gothic" w:hAnsi="Century Gothic"/>
          <w:color w:val="D9D9D9" w:themeColor="background1" w:themeShade="D9"/>
          <w:sz w:val="20"/>
          <w:szCs w:val="20"/>
        </w:rPr>
        <w:t>: ……………………………………………………………</w:t>
      </w:r>
      <w:r w:rsidR="000459F7">
        <w:rPr>
          <w:rFonts w:ascii="Century Gothic" w:hAnsi="Century Gothic"/>
          <w:color w:val="D9D9D9" w:themeColor="background1" w:themeShade="D9"/>
          <w:sz w:val="20"/>
          <w:szCs w:val="20"/>
        </w:rPr>
        <w:t>……………….</w:t>
      </w:r>
    </w:p>
    <w:p w:rsidR="00A666F2" w:rsidRDefault="00A666F2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E4306" w:rsidRDefault="003E4306" w:rsidP="003E4306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554D09" w:rsidRPr="00554D09" w:rsidRDefault="00554D09" w:rsidP="003E4306">
      <w:pPr>
        <w:pBdr>
          <w:top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  <w:r w:rsidRPr="00554D09">
        <w:rPr>
          <w:rFonts w:ascii="Century Gothic" w:hAnsi="Century Gothic"/>
          <w:sz w:val="20"/>
          <w:szCs w:val="20"/>
        </w:rPr>
        <w:t>Je déclare sur l’honneur que ces renseignements sont corrects et complets.</w:t>
      </w:r>
    </w:p>
    <w:p w:rsidR="003E4306" w:rsidRDefault="003E4306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54D09" w:rsidRDefault="00554D09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54D09">
        <w:rPr>
          <w:rFonts w:ascii="Century Gothic" w:hAnsi="Century Gothic"/>
          <w:sz w:val="20"/>
          <w:szCs w:val="20"/>
        </w:rPr>
        <w:t xml:space="preserve">Date : </w:t>
      </w:r>
      <w:r w:rsidR="003E4306">
        <w:rPr>
          <w:rFonts w:ascii="Century Gothic" w:hAnsi="Century Gothic"/>
          <w:color w:val="D9D9D9" w:themeColor="background1" w:themeShade="D9"/>
          <w:sz w:val="20"/>
          <w:szCs w:val="20"/>
        </w:rPr>
        <w:t xml:space="preserve">                                                </w:t>
      </w:r>
      <w:r w:rsidR="00AA4577">
        <w:rPr>
          <w:rFonts w:ascii="Century Gothic" w:hAnsi="Century Gothic"/>
          <w:sz w:val="20"/>
          <w:szCs w:val="20"/>
        </w:rPr>
        <w:t>Signature de l’étudiant</w:t>
      </w:r>
      <w:r w:rsidRPr="00554D09">
        <w:rPr>
          <w:rFonts w:ascii="Century Gothic" w:hAnsi="Century Gothic"/>
          <w:sz w:val="20"/>
          <w:szCs w:val="20"/>
        </w:rPr>
        <w:t xml:space="preserve"> : </w:t>
      </w:r>
    </w:p>
    <w:p w:rsidR="003E4306" w:rsidRDefault="003E4306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E4306" w:rsidRPr="00554D09" w:rsidRDefault="003E4306" w:rsidP="003E4306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  <w:sz w:val="20"/>
          <w:szCs w:val="20"/>
        </w:rPr>
      </w:pPr>
    </w:p>
    <w:p w:rsidR="003E4306" w:rsidRDefault="003E4306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554D09" w:rsidRPr="00554D09" w:rsidRDefault="00554D09" w:rsidP="00554D09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E4306">
        <w:rPr>
          <w:rFonts w:ascii="Century Gothic" w:hAnsi="Century Gothic"/>
          <w:sz w:val="20"/>
          <w:szCs w:val="20"/>
          <w:highlight w:val="lightGray"/>
        </w:rPr>
        <w:t>Documents à</w:t>
      </w:r>
      <w:r w:rsidR="00A666F2" w:rsidRPr="003E4306">
        <w:rPr>
          <w:rFonts w:ascii="Century Gothic" w:hAnsi="Century Gothic"/>
          <w:sz w:val="20"/>
          <w:szCs w:val="20"/>
          <w:highlight w:val="lightGray"/>
        </w:rPr>
        <w:t xml:space="preserve"> joindre </w:t>
      </w:r>
      <w:r w:rsidR="003E4306">
        <w:rPr>
          <w:rFonts w:ascii="Century Gothic" w:hAnsi="Century Gothic"/>
          <w:sz w:val="20"/>
          <w:szCs w:val="20"/>
          <w:highlight w:val="lightGray"/>
        </w:rPr>
        <w:t xml:space="preserve">impérativement </w:t>
      </w:r>
      <w:r w:rsidR="00A666F2" w:rsidRPr="003E4306">
        <w:rPr>
          <w:rFonts w:ascii="Century Gothic" w:hAnsi="Century Gothic"/>
          <w:sz w:val="20"/>
          <w:szCs w:val="20"/>
          <w:highlight w:val="lightGray"/>
        </w:rPr>
        <w:t>à votre demande</w:t>
      </w:r>
      <w:r w:rsidRPr="003E4306">
        <w:rPr>
          <w:rFonts w:ascii="Century Gothic" w:hAnsi="Century Gothic"/>
          <w:sz w:val="20"/>
          <w:szCs w:val="20"/>
          <w:highlight w:val="lightGray"/>
        </w:rPr>
        <w:t xml:space="preserve"> :</w:t>
      </w:r>
    </w:p>
    <w:p w:rsidR="00554D09" w:rsidRPr="003E4306" w:rsidRDefault="00554D09" w:rsidP="003E4306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E4306">
        <w:rPr>
          <w:rFonts w:ascii="Century Gothic" w:hAnsi="Century Gothic"/>
          <w:sz w:val="20"/>
          <w:szCs w:val="20"/>
        </w:rPr>
        <w:t>Composition de ménage récente (2 mois maximum).</w:t>
      </w:r>
    </w:p>
    <w:p w:rsidR="00554D09" w:rsidRPr="003E4306" w:rsidRDefault="003E4306" w:rsidP="003E4306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E4306">
        <w:rPr>
          <w:rFonts w:ascii="Century Gothic" w:hAnsi="Century Gothic"/>
          <w:sz w:val="20"/>
          <w:szCs w:val="20"/>
        </w:rPr>
        <w:t>Si les revenus sont déclarés en Belgique : c</w:t>
      </w:r>
      <w:r w:rsidR="00554D09" w:rsidRPr="003E4306">
        <w:rPr>
          <w:rFonts w:ascii="Century Gothic" w:hAnsi="Century Gothic"/>
          <w:sz w:val="20"/>
          <w:szCs w:val="20"/>
        </w:rPr>
        <w:t>opie comp</w:t>
      </w:r>
      <w:r w:rsidR="00E5265F">
        <w:rPr>
          <w:rFonts w:ascii="Century Gothic" w:hAnsi="Century Gothic"/>
          <w:sz w:val="20"/>
          <w:szCs w:val="20"/>
        </w:rPr>
        <w:t>lète de l’Avertissement Extrait de R</w:t>
      </w:r>
      <w:r w:rsidR="00554D09" w:rsidRPr="003E4306">
        <w:rPr>
          <w:rFonts w:ascii="Century Gothic" w:hAnsi="Century Gothic"/>
          <w:sz w:val="20"/>
          <w:szCs w:val="20"/>
        </w:rPr>
        <w:t>ôle r</w:t>
      </w:r>
      <w:r w:rsidR="00516728" w:rsidRPr="003E4306">
        <w:rPr>
          <w:rFonts w:ascii="Century Gothic" w:hAnsi="Century Gothic"/>
          <w:sz w:val="20"/>
          <w:szCs w:val="20"/>
        </w:rPr>
        <w:t>elatif à l’exercice fiscal 201</w:t>
      </w:r>
      <w:r w:rsidR="00E37599">
        <w:rPr>
          <w:rFonts w:ascii="Century Gothic" w:hAnsi="Century Gothic"/>
          <w:sz w:val="20"/>
          <w:szCs w:val="20"/>
        </w:rPr>
        <w:t>6</w:t>
      </w:r>
      <w:r w:rsidRPr="003E4306">
        <w:rPr>
          <w:rFonts w:ascii="Century Gothic" w:hAnsi="Century Gothic"/>
          <w:sz w:val="20"/>
          <w:szCs w:val="20"/>
        </w:rPr>
        <w:t xml:space="preserve"> </w:t>
      </w:r>
      <w:r w:rsidR="00516728" w:rsidRPr="003E4306">
        <w:rPr>
          <w:rFonts w:ascii="Century Gothic" w:hAnsi="Century Gothic"/>
          <w:sz w:val="20"/>
          <w:szCs w:val="20"/>
        </w:rPr>
        <w:t>-</w:t>
      </w:r>
      <w:r w:rsidRPr="003E4306">
        <w:rPr>
          <w:rFonts w:ascii="Century Gothic" w:hAnsi="Century Gothic"/>
          <w:sz w:val="20"/>
          <w:szCs w:val="20"/>
        </w:rPr>
        <w:t xml:space="preserve"> </w:t>
      </w:r>
      <w:r w:rsidR="00554D09" w:rsidRPr="003E4306">
        <w:rPr>
          <w:rFonts w:ascii="Century Gothic" w:hAnsi="Century Gothic"/>
          <w:sz w:val="20"/>
          <w:szCs w:val="20"/>
        </w:rPr>
        <w:t>revenus de l’année 201</w:t>
      </w:r>
      <w:r w:rsidR="00E37599">
        <w:rPr>
          <w:rFonts w:ascii="Century Gothic" w:hAnsi="Century Gothic"/>
          <w:sz w:val="20"/>
          <w:szCs w:val="20"/>
        </w:rPr>
        <w:t>5</w:t>
      </w:r>
      <w:r w:rsidR="00E5265F">
        <w:rPr>
          <w:rFonts w:ascii="Century Gothic" w:hAnsi="Century Gothic"/>
          <w:sz w:val="20"/>
          <w:szCs w:val="20"/>
        </w:rPr>
        <w:t>,</w:t>
      </w:r>
      <w:r w:rsidR="00554D09" w:rsidRPr="003E4306">
        <w:rPr>
          <w:rFonts w:ascii="Century Gothic" w:hAnsi="Century Gothic"/>
          <w:sz w:val="20"/>
          <w:szCs w:val="20"/>
        </w:rPr>
        <w:t xml:space="preserve"> d</w:t>
      </w:r>
      <w:r w:rsidR="00516728" w:rsidRPr="003E4306">
        <w:rPr>
          <w:rFonts w:ascii="Century Gothic" w:hAnsi="Century Gothic"/>
          <w:sz w:val="20"/>
          <w:szCs w:val="20"/>
        </w:rPr>
        <w:t xml:space="preserve">e votre </w:t>
      </w:r>
      <w:r w:rsidR="00554D09" w:rsidRPr="003E4306">
        <w:rPr>
          <w:rFonts w:ascii="Century Gothic" w:hAnsi="Century Gothic"/>
          <w:sz w:val="20"/>
          <w:szCs w:val="20"/>
        </w:rPr>
        <w:t>représentant légal (père, mère, tuteur,</w:t>
      </w:r>
      <w:r w:rsidR="00967C48">
        <w:rPr>
          <w:rFonts w:ascii="Century Gothic" w:hAnsi="Century Gothic"/>
          <w:sz w:val="20"/>
          <w:szCs w:val="20"/>
        </w:rPr>
        <w:t xml:space="preserve"> </w:t>
      </w:r>
      <w:r w:rsidR="00554D09" w:rsidRPr="003E4306">
        <w:rPr>
          <w:rFonts w:ascii="Century Gothic" w:hAnsi="Century Gothic"/>
          <w:sz w:val="20"/>
          <w:szCs w:val="20"/>
        </w:rPr>
        <w:t>…)</w:t>
      </w:r>
      <w:r w:rsidR="00516728" w:rsidRPr="003E4306">
        <w:rPr>
          <w:rFonts w:ascii="Century Gothic" w:hAnsi="Century Gothic"/>
          <w:sz w:val="20"/>
          <w:szCs w:val="20"/>
        </w:rPr>
        <w:t xml:space="preserve"> ou le vôtre si vous disposez de vos propres revenus.</w:t>
      </w:r>
      <w:r w:rsidRPr="003E4306">
        <w:rPr>
          <w:rFonts w:ascii="Century Gothic" w:hAnsi="Century Gothic"/>
          <w:sz w:val="20"/>
          <w:szCs w:val="20"/>
        </w:rPr>
        <w:t xml:space="preserve"> </w:t>
      </w:r>
    </w:p>
    <w:p w:rsidR="003E4306" w:rsidRPr="003E4306" w:rsidRDefault="003E4306" w:rsidP="003E4306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E4306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i</w:t>
      </w:r>
      <w:r w:rsidRPr="003E4306">
        <w:rPr>
          <w:rFonts w:ascii="Century Gothic" w:hAnsi="Century Gothic"/>
          <w:sz w:val="20"/>
          <w:szCs w:val="20"/>
        </w:rPr>
        <w:t xml:space="preserve"> les revenus sont déclarés dans un autre pays de l’UE : attestation mentionnant le</w:t>
      </w:r>
      <w:r w:rsidR="003371F5">
        <w:rPr>
          <w:rFonts w:ascii="Century Gothic" w:hAnsi="Century Gothic"/>
          <w:sz w:val="20"/>
          <w:szCs w:val="20"/>
        </w:rPr>
        <w:t>s revenus de l’année civile 201</w:t>
      </w:r>
      <w:r w:rsidR="00E37599">
        <w:rPr>
          <w:rFonts w:ascii="Century Gothic" w:hAnsi="Century Gothic"/>
          <w:sz w:val="20"/>
          <w:szCs w:val="20"/>
        </w:rPr>
        <w:t>5</w:t>
      </w:r>
      <w:r w:rsidRPr="003E4306">
        <w:rPr>
          <w:rFonts w:ascii="Century Gothic" w:hAnsi="Century Gothic"/>
          <w:sz w:val="20"/>
          <w:szCs w:val="20"/>
        </w:rPr>
        <w:t>, délivrée par le Ministère des Finances où travaille le représentant légal.</w:t>
      </w:r>
    </w:p>
    <w:p w:rsidR="003E4306" w:rsidRPr="003E4306" w:rsidRDefault="003E4306" w:rsidP="003E4306">
      <w:pPr>
        <w:pStyle w:val="Paragraphedeliste"/>
        <w:numPr>
          <w:ilvl w:val="0"/>
          <w:numId w:val="1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3E4306">
        <w:rPr>
          <w:rFonts w:ascii="Century Gothic" w:hAnsi="Century Gothic"/>
          <w:sz w:val="20"/>
          <w:szCs w:val="20"/>
        </w:rPr>
        <w:t>Attestation d’inscription en études supérieures ou universitaires des autres enfants de la famille.</w:t>
      </w:r>
    </w:p>
    <w:p w:rsidR="00CF471D" w:rsidRDefault="00CF471D" w:rsidP="003E430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6968CB" w:rsidRDefault="00A666F2" w:rsidP="006968C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demande sera soumise à l’avis d</w:t>
      </w:r>
      <w:r w:rsidR="003371F5">
        <w:rPr>
          <w:rFonts w:ascii="Century Gothic" w:hAnsi="Century Gothic"/>
          <w:sz w:val="20"/>
          <w:szCs w:val="20"/>
        </w:rPr>
        <w:t xml:space="preserve">u vérificateur </w:t>
      </w:r>
      <w:r>
        <w:rPr>
          <w:rFonts w:ascii="Century Gothic" w:hAnsi="Century Gothic"/>
          <w:sz w:val="20"/>
          <w:szCs w:val="20"/>
        </w:rPr>
        <w:t>et l</w:t>
      </w:r>
      <w:r w:rsidR="002074A4">
        <w:rPr>
          <w:rFonts w:ascii="Century Gothic" w:hAnsi="Century Gothic"/>
          <w:sz w:val="20"/>
          <w:szCs w:val="20"/>
        </w:rPr>
        <w:t xml:space="preserve">e montant </w:t>
      </w:r>
      <w:r w:rsidR="00E5265F">
        <w:rPr>
          <w:rFonts w:ascii="Century Gothic" w:hAnsi="Century Gothic"/>
          <w:sz w:val="20"/>
          <w:szCs w:val="20"/>
        </w:rPr>
        <w:t>qui dépasse le minerval « condition modeste »</w:t>
      </w:r>
      <w:r>
        <w:rPr>
          <w:rFonts w:ascii="Century Gothic" w:hAnsi="Century Gothic"/>
          <w:sz w:val="20"/>
          <w:szCs w:val="20"/>
        </w:rPr>
        <w:t xml:space="preserve"> sera remboursé aux environs du moi</w:t>
      </w:r>
      <w:r w:rsidR="006968CB">
        <w:rPr>
          <w:rFonts w:ascii="Century Gothic" w:hAnsi="Century Gothic"/>
          <w:sz w:val="20"/>
          <w:szCs w:val="20"/>
        </w:rPr>
        <w:t>s</w:t>
      </w:r>
      <w:r w:rsidR="00BF0A67">
        <w:rPr>
          <w:rFonts w:ascii="Century Gothic" w:hAnsi="Century Gothic"/>
          <w:sz w:val="20"/>
          <w:szCs w:val="20"/>
        </w:rPr>
        <w:t xml:space="preserve"> de juin</w:t>
      </w:r>
      <w:r w:rsidR="006968C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201</w:t>
      </w:r>
      <w:r w:rsidR="00BF0A67">
        <w:rPr>
          <w:rFonts w:ascii="Century Gothic" w:hAnsi="Century Gothic"/>
          <w:sz w:val="20"/>
          <w:szCs w:val="20"/>
        </w:rPr>
        <w:t>8</w:t>
      </w:r>
      <w:r w:rsidR="00772053">
        <w:rPr>
          <w:rFonts w:ascii="Century Gothic" w:hAnsi="Century Gothic"/>
          <w:sz w:val="20"/>
          <w:szCs w:val="20"/>
        </w:rPr>
        <w:t xml:space="preserve"> sur le compte de la personne qui a payé les frais d’inscription</w:t>
      </w:r>
      <w:r>
        <w:rPr>
          <w:rFonts w:ascii="Century Gothic" w:hAnsi="Century Gothic"/>
          <w:sz w:val="20"/>
          <w:szCs w:val="20"/>
        </w:rPr>
        <w:t xml:space="preserve">. </w:t>
      </w:r>
    </w:p>
    <w:p w:rsidR="006968CB" w:rsidRDefault="006968CB" w:rsidP="006968C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72053" w:rsidRDefault="006968CB" w:rsidP="006968C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="00516728">
        <w:rPr>
          <w:rFonts w:ascii="Century Gothic" w:hAnsi="Century Gothic"/>
          <w:sz w:val="20"/>
          <w:szCs w:val="20"/>
        </w:rPr>
        <w:t xml:space="preserve">Haute Ecole conservera </w:t>
      </w:r>
      <w:r w:rsidR="003371F5">
        <w:rPr>
          <w:rFonts w:ascii="Century Gothic" w:hAnsi="Century Gothic"/>
          <w:sz w:val="20"/>
          <w:szCs w:val="20"/>
        </w:rPr>
        <w:t xml:space="preserve">cependant </w:t>
      </w:r>
      <w:r w:rsidR="00516728">
        <w:rPr>
          <w:rFonts w:ascii="Century Gothic" w:hAnsi="Century Gothic"/>
          <w:sz w:val="20"/>
          <w:szCs w:val="20"/>
        </w:rPr>
        <w:t xml:space="preserve">les sommes </w:t>
      </w:r>
      <w:r w:rsidR="00F97278" w:rsidRPr="00F97278">
        <w:rPr>
          <w:rFonts w:ascii="Century Gothic" w:hAnsi="Century Gothic"/>
          <w:b/>
          <w:sz w:val="20"/>
          <w:szCs w:val="20"/>
          <w:u w:val="single"/>
        </w:rPr>
        <w:t>minimum</w:t>
      </w:r>
      <w:r w:rsidR="00F97278">
        <w:rPr>
          <w:rFonts w:ascii="Century Gothic" w:hAnsi="Century Gothic"/>
          <w:sz w:val="20"/>
          <w:szCs w:val="20"/>
        </w:rPr>
        <w:t xml:space="preserve"> </w:t>
      </w:r>
      <w:r w:rsidR="00516728">
        <w:rPr>
          <w:rFonts w:ascii="Century Gothic" w:hAnsi="Century Gothic"/>
          <w:sz w:val="20"/>
          <w:szCs w:val="20"/>
        </w:rPr>
        <w:t>suivantes :</w:t>
      </w:r>
    </w:p>
    <w:p w:rsidR="00516728" w:rsidRPr="00BF0A67" w:rsidRDefault="006968CB" w:rsidP="006968CB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F0A67">
        <w:rPr>
          <w:rFonts w:ascii="Century Gothic" w:hAnsi="Century Gothic"/>
          <w:color w:val="000000" w:themeColor="text1"/>
          <w:sz w:val="20"/>
          <w:szCs w:val="20"/>
        </w:rPr>
        <w:t>Si vous êt</w:t>
      </w:r>
      <w:r w:rsidR="00516728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es inscrit en </w:t>
      </w:r>
      <w:r w:rsidR="00CB0755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BLOC </w:t>
      </w:r>
      <w:r w:rsidR="00516728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1 ou 2 : </w:t>
      </w:r>
      <w:r w:rsidR="00516728" w:rsidRPr="00BF0A67">
        <w:rPr>
          <w:rFonts w:ascii="Century Gothic" w:hAnsi="Century Gothic"/>
          <w:b/>
          <w:color w:val="000000" w:themeColor="text1"/>
          <w:sz w:val="20"/>
          <w:szCs w:val="20"/>
        </w:rPr>
        <w:t>64,01 €</w:t>
      </w:r>
    </w:p>
    <w:p w:rsidR="00516728" w:rsidRPr="00BF0A67" w:rsidRDefault="00516728" w:rsidP="003E4306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F0A67">
        <w:rPr>
          <w:rFonts w:ascii="Century Gothic" w:hAnsi="Century Gothic"/>
          <w:color w:val="000000" w:themeColor="text1"/>
          <w:sz w:val="20"/>
          <w:szCs w:val="20"/>
        </w:rPr>
        <w:t xml:space="preserve">Si vous êtes inscrit en </w:t>
      </w:r>
      <w:r w:rsidR="00CB0755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BLOC </w:t>
      </w:r>
      <w:r w:rsidRPr="00BF0A67">
        <w:rPr>
          <w:rFonts w:ascii="Century Gothic" w:hAnsi="Century Gothic"/>
          <w:color w:val="000000" w:themeColor="text1"/>
          <w:sz w:val="20"/>
          <w:szCs w:val="20"/>
        </w:rPr>
        <w:t>3</w:t>
      </w:r>
      <w:r w:rsidR="00CB0755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BF0A67">
        <w:rPr>
          <w:rFonts w:ascii="Century Gothic" w:hAnsi="Century Gothic"/>
          <w:color w:val="000000" w:themeColor="text1"/>
          <w:sz w:val="20"/>
          <w:szCs w:val="20"/>
        </w:rPr>
        <w:t xml:space="preserve">: </w:t>
      </w:r>
      <w:r w:rsidRPr="00BF0A67">
        <w:rPr>
          <w:rFonts w:ascii="Century Gothic" w:hAnsi="Century Gothic"/>
          <w:b/>
          <w:color w:val="000000" w:themeColor="text1"/>
          <w:sz w:val="20"/>
          <w:szCs w:val="20"/>
        </w:rPr>
        <w:t>116,23 €</w:t>
      </w:r>
    </w:p>
    <w:p w:rsidR="00516728" w:rsidRPr="00BF0A67" w:rsidRDefault="00516728" w:rsidP="003E4306">
      <w:pPr>
        <w:spacing w:after="0" w:line="24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BF0A67">
        <w:rPr>
          <w:rFonts w:ascii="Century Gothic" w:hAnsi="Century Gothic"/>
          <w:color w:val="000000" w:themeColor="text1"/>
          <w:sz w:val="20"/>
          <w:szCs w:val="20"/>
        </w:rPr>
        <w:t>Si vous êtes inscrit en MASTER</w:t>
      </w:r>
      <w:r w:rsidR="00CB0755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 1</w:t>
      </w:r>
      <w:r w:rsidRPr="00BF0A67">
        <w:rPr>
          <w:rFonts w:ascii="Century Gothic" w:hAnsi="Century Gothic"/>
          <w:color w:val="000000" w:themeColor="text1"/>
          <w:sz w:val="20"/>
          <w:szCs w:val="20"/>
        </w:rPr>
        <w:t xml:space="preserve"> : </w:t>
      </w:r>
      <w:r w:rsidR="003E4306" w:rsidRPr="00BF0A67">
        <w:rPr>
          <w:rFonts w:ascii="Century Gothic" w:hAnsi="Century Gothic"/>
          <w:b/>
          <w:color w:val="000000" w:themeColor="text1"/>
          <w:sz w:val="20"/>
          <w:szCs w:val="20"/>
        </w:rPr>
        <w:t>239,02 €</w:t>
      </w:r>
    </w:p>
    <w:p w:rsidR="00CD68D4" w:rsidRPr="00BF0A67" w:rsidRDefault="00E5265F" w:rsidP="003E4306">
      <w:pPr>
        <w:spacing w:after="0" w:line="240" w:lineRule="auto"/>
        <w:jc w:val="both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BF0A67">
        <w:rPr>
          <w:rFonts w:ascii="Century Gothic" w:hAnsi="Century Gothic"/>
          <w:color w:val="000000" w:themeColor="text1"/>
          <w:sz w:val="20"/>
          <w:szCs w:val="20"/>
        </w:rPr>
        <w:t>Si</w:t>
      </w:r>
      <w:r w:rsidR="00516728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 vous êtes inscrit en MASTER</w:t>
      </w:r>
      <w:r w:rsidR="00CB0755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 2</w:t>
      </w:r>
      <w:r w:rsidR="00516728" w:rsidRPr="00BF0A67">
        <w:rPr>
          <w:rFonts w:ascii="Century Gothic" w:hAnsi="Century Gothic"/>
          <w:color w:val="000000" w:themeColor="text1"/>
          <w:sz w:val="20"/>
          <w:szCs w:val="20"/>
        </w:rPr>
        <w:t xml:space="preserve"> : </w:t>
      </w:r>
      <w:r w:rsidR="003E4306" w:rsidRPr="00BF0A67">
        <w:rPr>
          <w:rFonts w:ascii="Century Gothic" w:hAnsi="Century Gothic"/>
          <w:b/>
          <w:color w:val="000000" w:themeColor="text1"/>
          <w:sz w:val="20"/>
          <w:szCs w:val="20"/>
        </w:rPr>
        <w:t>343,47 €</w:t>
      </w:r>
    </w:p>
    <w:sectPr w:rsidR="00CD68D4" w:rsidRPr="00BF0A67" w:rsidSect="00D86B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D7" w:rsidRDefault="002F7CD7" w:rsidP="003E0353">
      <w:pPr>
        <w:spacing w:after="0" w:line="240" w:lineRule="auto"/>
      </w:pPr>
      <w:r>
        <w:separator/>
      </w:r>
    </w:p>
  </w:endnote>
  <w:endnote w:type="continuationSeparator" w:id="0">
    <w:p w:rsidR="002F7CD7" w:rsidRDefault="002F7CD7" w:rsidP="003E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353" w:rsidRDefault="007B2180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752" behindDoc="0" locked="1" layoutInCell="1" allowOverlap="1" wp14:anchorId="663957E9" wp14:editId="40EE8433">
          <wp:simplePos x="0" y="0"/>
          <wp:positionH relativeFrom="column">
            <wp:posOffset>-238125</wp:posOffset>
          </wp:positionH>
          <wp:positionV relativeFrom="paragraph">
            <wp:posOffset>-85725</wp:posOffset>
          </wp:positionV>
          <wp:extent cx="2229485" cy="448310"/>
          <wp:effectExtent l="0" t="0" r="0" b="8890"/>
          <wp:wrapThrough wrapText="bothSides">
            <wp:wrapPolygon edited="0">
              <wp:start x="0" y="0"/>
              <wp:lineTo x="0" y="21110"/>
              <wp:lineTo x="21409" y="21110"/>
              <wp:lineTo x="21409" y="0"/>
              <wp:lineTo x="0" y="0"/>
            </wp:wrapPolygon>
          </wp:wrapThrough>
          <wp:docPr id="2" name="Image 3" descr="logo partena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 partenai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55680" behindDoc="0" locked="1" layoutInCell="1" allowOverlap="1" wp14:anchorId="19526A5A" wp14:editId="09C6BFA9">
          <wp:simplePos x="0" y="0"/>
          <wp:positionH relativeFrom="column">
            <wp:posOffset>-566420</wp:posOffset>
          </wp:positionH>
          <wp:positionV relativeFrom="paragraph">
            <wp:posOffset>-4090035</wp:posOffset>
          </wp:positionV>
          <wp:extent cx="114300" cy="4457700"/>
          <wp:effectExtent l="0" t="0" r="0" b="0"/>
          <wp:wrapThrough wrapText="bothSides">
            <wp:wrapPolygon edited="0">
              <wp:start x="0" y="0"/>
              <wp:lineTo x="0" y="21508"/>
              <wp:lineTo x="18000" y="21508"/>
              <wp:lineTo x="18000" y="0"/>
              <wp:lineTo x="0" y="0"/>
            </wp:wrapPolygon>
          </wp:wrapThrough>
          <wp:docPr id="1" name="Image 4" descr="Phr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hras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445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D7" w:rsidRDefault="002F7CD7" w:rsidP="003E0353">
      <w:pPr>
        <w:spacing w:after="0" w:line="240" w:lineRule="auto"/>
      </w:pPr>
      <w:r>
        <w:separator/>
      </w:r>
    </w:p>
  </w:footnote>
  <w:footnote w:type="continuationSeparator" w:id="0">
    <w:p w:rsidR="002F7CD7" w:rsidRDefault="002F7CD7" w:rsidP="003E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55" w:rsidRDefault="00CB0755">
    <w:pPr>
      <w:pStyle w:val="En-tte"/>
    </w:pPr>
    <w:r>
      <w:rPr>
        <w:noProof/>
        <w:lang w:val="fr-CA" w:eastAsia="fr-CA"/>
      </w:rPr>
      <w:drawing>
        <wp:inline distT="0" distB="0" distL="0" distR="0" wp14:anchorId="4DE544F3" wp14:editId="6F930347">
          <wp:extent cx="2838450" cy="18002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0" cy="180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BDF"/>
    <w:multiLevelType w:val="hybridMultilevel"/>
    <w:tmpl w:val="20DCF4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616D"/>
    <w:multiLevelType w:val="hybridMultilevel"/>
    <w:tmpl w:val="E0BAEDB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0753"/>
    <w:multiLevelType w:val="hybridMultilevel"/>
    <w:tmpl w:val="3F54E3E6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5242A1"/>
    <w:multiLevelType w:val="hybridMultilevel"/>
    <w:tmpl w:val="3516F528"/>
    <w:lvl w:ilvl="0" w:tplc="78467458">
      <w:start w:val="1"/>
      <w:numFmt w:val="bullet"/>
      <w:lvlText w:val="-"/>
      <w:lvlJc w:val="left"/>
      <w:pPr>
        <w:ind w:left="200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 w15:restartNumberingAfterBreak="0">
    <w:nsid w:val="4D270881"/>
    <w:multiLevelType w:val="hybridMultilevel"/>
    <w:tmpl w:val="CD409E1A"/>
    <w:lvl w:ilvl="0" w:tplc="D58C19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63397"/>
    <w:multiLevelType w:val="hybridMultilevel"/>
    <w:tmpl w:val="C6C2A822"/>
    <w:lvl w:ilvl="0" w:tplc="D58C193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625A"/>
    <w:multiLevelType w:val="hybridMultilevel"/>
    <w:tmpl w:val="AC32A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514A8"/>
    <w:multiLevelType w:val="hybridMultilevel"/>
    <w:tmpl w:val="B524A358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F6A113A"/>
    <w:multiLevelType w:val="hybridMultilevel"/>
    <w:tmpl w:val="FCA03AF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7336A"/>
    <w:multiLevelType w:val="hybridMultilevel"/>
    <w:tmpl w:val="A4861290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E71E19"/>
    <w:multiLevelType w:val="hybridMultilevel"/>
    <w:tmpl w:val="B6509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45DCF"/>
    <w:multiLevelType w:val="hybridMultilevel"/>
    <w:tmpl w:val="113EE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17BA"/>
    <w:multiLevelType w:val="hybridMultilevel"/>
    <w:tmpl w:val="59B85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05"/>
    <w:rsid w:val="000309E8"/>
    <w:rsid w:val="000459F7"/>
    <w:rsid w:val="00091B3B"/>
    <w:rsid w:val="00170831"/>
    <w:rsid w:val="0017706A"/>
    <w:rsid w:val="001E37A9"/>
    <w:rsid w:val="001E51D0"/>
    <w:rsid w:val="001F61C5"/>
    <w:rsid w:val="002074A4"/>
    <w:rsid w:val="00225E48"/>
    <w:rsid w:val="00281D7A"/>
    <w:rsid w:val="002F10A4"/>
    <w:rsid w:val="002F7CD7"/>
    <w:rsid w:val="003371F5"/>
    <w:rsid w:val="00394E9C"/>
    <w:rsid w:val="003E0353"/>
    <w:rsid w:val="003E4306"/>
    <w:rsid w:val="003E77B0"/>
    <w:rsid w:val="00407AC2"/>
    <w:rsid w:val="00423127"/>
    <w:rsid w:val="004749D3"/>
    <w:rsid w:val="00497F05"/>
    <w:rsid w:val="004C3380"/>
    <w:rsid w:val="00502788"/>
    <w:rsid w:val="00516728"/>
    <w:rsid w:val="00544273"/>
    <w:rsid w:val="00554D09"/>
    <w:rsid w:val="005A2149"/>
    <w:rsid w:val="005B6319"/>
    <w:rsid w:val="005E28BD"/>
    <w:rsid w:val="00615EE5"/>
    <w:rsid w:val="006328F4"/>
    <w:rsid w:val="006968CB"/>
    <w:rsid w:val="006D0FF8"/>
    <w:rsid w:val="00744571"/>
    <w:rsid w:val="00766DD8"/>
    <w:rsid w:val="00772053"/>
    <w:rsid w:val="007B2180"/>
    <w:rsid w:val="00882153"/>
    <w:rsid w:val="008B47FE"/>
    <w:rsid w:val="008C673F"/>
    <w:rsid w:val="008D0E3A"/>
    <w:rsid w:val="00955338"/>
    <w:rsid w:val="00967C48"/>
    <w:rsid w:val="009C3004"/>
    <w:rsid w:val="00A00ABC"/>
    <w:rsid w:val="00A25161"/>
    <w:rsid w:val="00A2670B"/>
    <w:rsid w:val="00A33CBE"/>
    <w:rsid w:val="00A42347"/>
    <w:rsid w:val="00A666F2"/>
    <w:rsid w:val="00AA1852"/>
    <w:rsid w:val="00AA4577"/>
    <w:rsid w:val="00AD5D07"/>
    <w:rsid w:val="00AD63E2"/>
    <w:rsid w:val="00B20E05"/>
    <w:rsid w:val="00B27D74"/>
    <w:rsid w:val="00B50A88"/>
    <w:rsid w:val="00B674A5"/>
    <w:rsid w:val="00B7574B"/>
    <w:rsid w:val="00B76EC6"/>
    <w:rsid w:val="00BE5955"/>
    <w:rsid w:val="00BF0A67"/>
    <w:rsid w:val="00C33B56"/>
    <w:rsid w:val="00C6494B"/>
    <w:rsid w:val="00C775B5"/>
    <w:rsid w:val="00C91C9E"/>
    <w:rsid w:val="00CB0755"/>
    <w:rsid w:val="00CB145A"/>
    <w:rsid w:val="00CB4570"/>
    <w:rsid w:val="00CD68D4"/>
    <w:rsid w:val="00CF471D"/>
    <w:rsid w:val="00D64323"/>
    <w:rsid w:val="00D86B04"/>
    <w:rsid w:val="00DA0434"/>
    <w:rsid w:val="00DD6055"/>
    <w:rsid w:val="00DE45FE"/>
    <w:rsid w:val="00E37599"/>
    <w:rsid w:val="00E5265F"/>
    <w:rsid w:val="00F13055"/>
    <w:rsid w:val="00F779C0"/>
    <w:rsid w:val="00F97278"/>
    <w:rsid w:val="00FA72C3"/>
    <w:rsid w:val="00FB1D02"/>
    <w:rsid w:val="00F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5BC87-C29B-48B9-B131-E4075B63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4B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7A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353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3E035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E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353"/>
  </w:style>
  <w:style w:type="paragraph" w:styleId="Pieddepage">
    <w:name w:val="footer"/>
    <w:basedOn w:val="Normal"/>
    <w:link w:val="PieddepageCar"/>
    <w:uiPriority w:val="99"/>
    <w:unhideWhenUsed/>
    <w:rsid w:val="003E0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353"/>
  </w:style>
  <w:style w:type="paragraph" w:styleId="Sansinterligne">
    <w:name w:val="No Spacing"/>
    <w:uiPriority w:val="1"/>
    <w:qFormat/>
    <w:rsid w:val="003E0353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rsid w:val="00FD7A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7B0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7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7F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\AppData\Local\Microsoft\Windows\Temporary%20Internet%20Files\Content.Outlook\YXT5LU6N\en-t&#234;te%20HeH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0B6A-0051-4134-BBB0-B7A4ECA1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HeH</Template>
  <TotalTime>1308</TotalTime>
  <Pages>2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HeH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3</cp:revision>
  <cp:lastPrinted>2013-06-26T13:20:00Z</cp:lastPrinted>
  <dcterms:created xsi:type="dcterms:W3CDTF">2017-09-19T09:52:00Z</dcterms:created>
  <dcterms:modified xsi:type="dcterms:W3CDTF">2017-10-20T08:01:00Z</dcterms:modified>
</cp:coreProperties>
</file>